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7037" w14:textId="1A6CDB45" w:rsidR="00DD5A9D" w:rsidRDefault="00D86EC9" w:rsidP="00223122">
      <w:pPr>
        <w:suppressAutoHyphens/>
        <w:spacing w:after="840"/>
      </w:pPr>
      <w:r w:rsidRPr="006D58C7">
        <w:t xml:space="preserve">Katrineholm </w:t>
      </w:r>
      <w:r>
        <w:fldChar w:fldCharType="begin"/>
      </w:r>
      <w:r>
        <w:instrText xml:space="preserve"> CREATEDATE  \@ "d MMMM yyyy" </w:instrText>
      </w:r>
      <w:r>
        <w:fldChar w:fldCharType="separate"/>
      </w:r>
      <w:r w:rsidR="005B082A">
        <w:rPr>
          <w:noProof/>
        </w:rPr>
        <w:t xml:space="preserve">29 </w:t>
      </w:r>
      <w:r w:rsidR="00CD67B4">
        <w:rPr>
          <w:noProof/>
        </w:rPr>
        <w:t xml:space="preserve">maj </w:t>
      </w:r>
      <w:r w:rsidR="00ED7B9D">
        <w:rPr>
          <w:noProof/>
        </w:rPr>
        <w:t>2023</w:t>
      </w:r>
      <w:r>
        <w:fldChar w:fldCharType="end"/>
      </w:r>
      <w:r w:rsidR="00ED7B9D">
        <w:t xml:space="preserve">, klockan </w:t>
      </w:r>
      <w:r w:rsidR="00EC5C5D">
        <w:t>07.00</w:t>
      </w:r>
    </w:p>
    <w:p w14:paraId="5FCECCFD" w14:textId="77777777" w:rsidR="00F73CF9" w:rsidRDefault="00F73CF9" w:rsidP="00223122">
      <w:pPr>
        <w:pStyle w:val="Rubrik1"/>
        <w:suppressAutoHyphens/>
      </w:pPr>
      <w:r>
        <w:t>Pressmeddelande</w:t>
      </w:r>
    </w:p>
    <w:sdt>
      <w:sdtPr>
        <w:id w:val="225108171"/>
        <w:placeholder>
          <w:docPart w:val="23AE777AFEAF433DBF432C66A660F01B"/>
        </w:placeholder>
      </w:sdtPr>
      <w:sdtContent>
        <w:p w14:paraId="418FFBF6" w14:textId="1FC59D01" w:rsidR="00B514CF" w:rsidRPr="00B514CF" w:rsidRDefault="00B514CF" w:rsidP="00263D37">
          <w:pPr>
            <w:pStyle w:val="Rubrik1"/>
            <w:suppressAutoHyphens/>
          </w:pPr>
          <w:r>
            <w:t xml:space="preserve">Sörmland Vatten </w:t>
          </w:r>
          <w:r w:rsidR="00B16F9F">
            <w:rPr>
              <w:color w:val="000000" w:themeColor="text1"/>
            </w:rPr>
            <w:t>ökar vatten</w:t>
          </w:r>
          <w:r w:rsidR="00326AC3">
            <w:rPr>
              <w:color w:val="000000" w:themeColor="text1"/>
            </w:rPr>
            <w:t>kapaciteten</w:t>
          </w:r>
          <w:r w:rsidR="00B16F9F">
            <w:rPr>
              <w:color w:val="000000" w:themeColor="text1"/>
            </w:rPr>
            <w:t xml:space="preserve"> </w:t>
          </w:r>
          <w:r w:rsidR="00303D7E">
            <w:rPr>
              <w:color w:val="000000" w:themeColor="text1"/>
            </w:rPr>
            <w:t>i Vingåker</w:t>
          </w:r>
        </w:p>
      </w:sdtContent>
    </w:sdt>
    <w:sdt>
      <w:sdtPr>
        <w:rPr>
          <w:b/>
          <w:color w:val="000000" w:themeColor="text1"/>
        </w:rPr>
        <w:id w:val="505476358"/>
        <w:placeholder>
          <w:docPart w:val="23AE777AFEAF433DBF432C66A660F01B"/>
        </w:placeholder>
      </w:sdtPr>
      <w:sdtEndPr>
        <w:rPr>
          <w:b w:val="0"/>
        </w:rPr>
      </w:sdtEndPr>
      <w:sdtContent>
        <w:p w14:paraId="0F2494E2" w14:textId="3DFB6A40" w:rsidR="00C04248" w:rsidRPr="003E54F7" w:rsidRDefault="00836B8E" w:rsidP="003E54F7">
          <w:pPr>
            <w:suppressAutoHyphens/>
            <w:rPr>
              <w:rFonts w:eastAsiaTheme="minorHAnsi"/>
              <w:b/>
              <w:color w:val="000000" w:themeColor="text1"/>
            </w:rPr>
          </w:pPr>
          <w:r w:rsidRPr="003E54F7">
            <w:rPr>
              <w:b/>
              <w:color w:val="000000" w:themeColor="text1"/>
            </w:rPr>
            <w:t xml:space="preserve">Sörmland Vatten </w:t>
          </w:r>
          <w:r w:rsidR="00D0135B" w:rsidRPr="003E54F7">
            <w:rPr>
              <w:b/>
              <w:color w:val="000000" w:themeColor="text1"/>
            </w:rPr>
            <w:t xml:space="preserve">är </w:t>
          </w:r>
          <w:r w:rsidR="00301C60">
            <w:rPr>
              <w:b/>
              <w:color w:val="000000" w:themeColor="text1"/>
            </w:rPr>
            <w:t xml:space="preserve">i dagarna </w:t>
          </w:r>
          <w:r w:rsidR="00D0135B" w:rsidRPr="003E54F7">
            <w:rPr>
              <w:b/>
              <w:color w:val="000000" w:themeColor="text1"/>
            </w:rPr>
            <w:t xml:space="preserve">klara med </w:t>
          </w:r>
          <w:r w:rsidR="003153C0" w:rsidRPr="003E54F7">
            <w:rPr>
              <w:b/>
              <w:color w:val="000000" w:themeColor="text1"/>
            </w:rPr>
            <w:t xml:space="preserve">ett </w:t>
          </w:r>
          <w:r w:rsidR="009847FB" w:rsidRPr="003E54F7">
            <w:rPr>
              <w:b/>
              <w:color w:val="000000" w:themeColor="text1"/>
            </w:rPr>
            <w:t xml:space="preserve">omfattande </w:t>
          </w:r>
          <w:r w:rsidR="00B57DF8">
            <w:rPr>
              <w:b/>
              <w:color w:val="000000" w:themeColor="text1"/>
            </w:rPr>
            <w:t xml:space="preserve">arbete på </w:t>
          </w:r>
          <w:r w:rsidR="00280120">
            <w:rPr>
              <w:b/>
              <w:color w:val="000000" w:themeColor="text1"/>
            </w:rPr>
            <w:t>vattenledningsnätet.</w:t>
          </w:r>
          <w:r w:rsidR="008E7EB1">
            <w:t xml:space="preserve"> </w:t>
          </w:r>
          <w:r w:rsidR="008D6595" w:rsidRPr="003E54F7">
            <w:rPr>
              <w:b/>
              <w:color w:val="000000" w:themeColor="text1"/>
            </w:rPr>
            <w:t>P</w:t>
          </w:r>
          <w:r w:rsidR="00816049" w:rsidRPr="003E54F7">
            <w:rPr>
              <w:b/>
              <w:color w:val="000000" w:themeColor="text1"/>
            </w:rPr>
            <w:t xml:space="preserve">å onsdag </w:t>
          </w:r>
          <w:r w:rsidR="00267A9B">
            <w:rPr>
              <w:b/>
              <w:color w:val="000000" w:themeColor="text1"/>
            </w:rPr>
            <w:t xml:space="preserve">den </w:t>
          </w:r>
          <w:r w:rsidR="0094476E" w:rsidRPr="003E54F7">
            <w:rPr>
              <w:b/>
              <w:color w:val="000000" w:themeColor="text1"/>
            </w:rPr>
            <w:t xml:space="preserve">31 maj </w:t>
          </w:r>
          <w:r w:rsidR="00093509" w:rsidRPr="003E54F7">
            <w:rPr>
              <w:b/>
              <w:color w:val="000000" w:themeColor="text1"/>
            </w:rPr>
            <w:t xml:space="preserve">sker omkoppling </w:t>
          </w:r>
          <w:r w:rsidR="00BA1D80">
            <w:rPr>
              <w:b/>
              <w:color w:val="000000" w:themeColor="text1"/>
            </w:rPr>
            <w:t>av vattenflöde</w:t>
          </w:r>
          <w:r w:rsidR="004571F6">
            <w:rPr>
              <w:b/>
              <w:color w:val="000000" w:themeColor="text1"/>
            </w:rPr>
            <w:t>t</w:t>
          </w:r>
          <w:r w:rsidR="003419E3">
            <w:rPr>
              <w:b/>
              <w:color w:val="000000" w:themeColor="text1"/>
            </w:rPr>
            <w:t xml:space="preserve"> </w:t>
          </w:r>
          <w:r w:rsidR="00BB06B1" w:rsidRPr="003E54F7">
            <w:rPr>
              <w:b/>
              <w:color w:val="000000" w:themeColor="text1"/>
            </w:rPr>
            <w:t xml:space="preserve">vilket </w:t>
          </w:r>
          <w:r w:rsidR="00DC7631" w:rsidRPr="003E54F7">
            <w:rPr>
              <w:b/>
              <w:color w:val="000000" w:themeColor="text1"/>
            </w:rPr>
            <w:t xml:space="preserve">innebär </w:t>
          </w:r>
          <w:r w:rsidR="008D6595" w:rsidRPr="003E54F7">
            <w:rPr>
              <w:b/>
              <w:color w:val="000000" w:themeColor="text1"/>
            </w:rPr>
            <w:t xml:space="preserve">att </w:t>
          </w:r>
          <w:r w:rsidR="00E46C91" w:rsidRPr="003E54F7">
            <w:rPr>
              <w:b/>
              <w:color w:val="000000" w:themeColor="text1"/>
            </w:rPr>
            <w:t>boende och verksamheter i</w:t>
          </w:r>
          <w:r w:rsidR="002345B6" w:rsidRPr="003E54F7">
            <w:rPr>
              <w:b/>
              <w:color w:val="000000" w:themeColor="text1"/>
            </w:rPr>
            <w:t xml:space="preserve"> </w:t>
          </w:r>
          <w:r w:rsidR="00586373" w:rsidRPr="003E54F7">
            <w:rPr>
              <w:rFonts w:eastAsiaTheme="minorHAnsi"/>
              <w:b/>
              <w:color w:val="000000" w:themeColor="text1"/>
            </w:rPr>
            <w:t>Viala</w:t>
          </w:r>
          <w:r w:rsidR="002345B6" w:rsidRPr="003E54F7">
            <w:rPr>
              <w:rFonts w:eastAsiaTheme="minorHAnsi"/>
              <w:b/>
              <w:color w:val="000000" w:themeColor="text1"/>
            </w:rPr>
            <w:t xml:space="preserve">, </w:t>
          </w:r>
          <w:r w:rsidR="00586373" w:rsidRPr="003E54F7">
            <w:rPr>
              <w:rFonts w:eastAsiaTheme="minorHAnsi"/>
              <w:b/>
              <w:color w:val="000000" w:themeColor="text1"/>
            </w:rPr>
            <w:t>Baggetorp</w:t>
          </w:r>
          <w:r w:rsidR="00344189">
            <w:rPr>
              <w:rFonts w:eastAsiaTheme="minorHAnsi"/>
              <w:b/>
              <w:color w:val="000000" w:themeColor="text1"/>
            </w:rPr>
            <w:t xml:space="preserve"> </w:t>
          </w:r>
          <w:r w:rsidR="00586373" w:rsidRPr="003E54F7">
            <w:rPr>
              <w:rFonts w:eastAsiaTheme="minorHAnsi"/>
              <w:b/>
              <w:color w:val="000000" w:themeColor="text1"/>
            </w:rPr>
            <w:t>och Marmorbyn</w:t>
          </w:r>
          <w:r w:rsidR="00045277" w:rsidRPr="003E54F7">
            <w:rPr>
              <w:rFonts w:eastAsiaTheme="minorHAnsi"/>
              <w:b/>
              <w:color w:val="000000" w:themeColor="text1"/>
            </w:rPr>
            <w:t xml:space="preserve"> </w:t>
          </w:r>
          <w:r w:rsidR="002D5AE2">
            <w:rPr>
              <w:b/>
              <w:color w:val="000000" w:themeColor="text1"/>
            </w:rPr>
            <w:t xml:space="preserve">på nytt </w:t>
          </w:r>
          <w:r w:rsidR="008D6595" w:rsidRPr="003E54F7">
            <w:rPr>
              <w:b/>
              <w:color w:val="000000" w:themeColor="text1"/>
            </w:rPr>
            <w:t xml:space="preserve">kommer att </w:t>
          </w:r>
          <w:r w:rsidR="0088577C">
            <w:rPr>
              <w:b/>
              <w:color w:val="000000" w:themeColor="text1"/>
            </w:rPr>
            <w:t xml:space="preserve">kunna </w:t>
          </w:r>
          <w:r w:rsidR="00E46C91" w:rsidRPr="003E54F7">
            <w:rPr>
              <w:b/>
              <w:color w:val="000000" w:themeColor="text1"/>
            </w:rPr>
            <w:t>smaka på drick</w:t>
          </w:r>
          <w:r w:rsidR="003F3E2B" w:rsidRPr="003E54F7">
            <w:rPr>
              <w:b/>
              <w:color w:val="000000" w:themeColor="text1"/>
            </w:rPr>
            <w:t>s</w:t>
          </w:r>
          <w:r w:rsidR="00E46C91" w:rsidRPr="003E54F7">
            <w:rPr>
              <w:b/>
              <w:color w:val="000000" w:themeColor="text1"/>
            </w:rPr>
            <w:t>vatten från</w:t>
          </w:r>
          <w:r w:rsidR="002345B6" w:rsidRPr="003E54F7">
            <w:rPr>
              <w:b/>
              <w:color w:val="000000" w:themeColor="text1"/>
            </w:rPr>
            <w:t xml:space="preserve"> </w:t>
          </w:r>
          <w:r w:rsidR="00E46C91" w:rsidRPr="003E54F7">
            <w:rPr>
              <w:b/>
              <w:color w:val="000000" w:themeColor="text1"/>
            </w:rPr>
            <w:t>Tisnaren.</w:t>
          </w:r>
        </w:p>
        <w:p w14:paraId="76D703A3" w14:textId="77777777" w:rsidR="009B068B" w:rsidRPr="009B068B" w:rsidRDefault="009B068B" w:rsidP="009B068B">
          <w:pPr>
            <w:rPr>
              <w:rFonts w:eastAsiaTheme="minorHAnsi"/>
            </w:rPr>
          </w:pPr>
        </w:p>
        <w:p w14:paraId="5B136D72" w14:textId="421D5CF1" w:rsidR="00ED7B9D" w:rsidRDefault="00E1066B" w:rsidP="00223122">
          <w:pPr>
            <w:suppressAutoHyphens/>
            <w:rPr>
              <w:rFonts w:eastAsiaTheme="minorHAnsi"/>
              <w:color w:val="000000" w:themeColor="text1"/>
            </w:rPr>
          </w:pPr>
          <w:r>
            <w:rPr>
              <w:rFonts w:eastAsiaTheme="minorHAnsi"/>
              <w:color w:val="000000" w:themeColor="text1"/>
            </w:rPr>
            <w:t xml:space="preserve">-Vi är glada </w:t>
          </w:r>
          <w:r w:rsidR="005D0C92">
            <w:rPr>
              <w:rFonts w:eastAsiaTheme="minorHAnsi"/>
              <w:color w:val="000000" w:themeColor="text1"/>
            </w:rPr>
            <w:t xml:space="preserve">över </w:t>
          </w:r>
          <w:r>
            <w:rPr>
              <w:rFonts w:eastAsiaTheme="minorHAnsi"/>
              <w:color w:val="000000" w:themeColor="text1"/>
            </w:rPr>
            <w:t xml:space="preserve">att </w:t>
          </w:r>
          <w:r w:rsidR="00754BB4">
            <w:rPr>
              <w:rFonts w:eastAsiaTheme="minorHAnsi"/>
              <w:color w:val="000000" w:themeColor="text1"/>
            </w:rPr>
            <w:t xml:space="preserve">kunna </w:t>
          </w:r>
          <w:r w:rsidR="002262F9">
            <w:rPr>
              <w:rFonts w:eastAsiaTheme="minorHAnsi"/>
              <w:color w:val="000000" w:themeColor="text1"/>
            </w:rPr>
            <w:t>fö</w:t>
          </w:r>
          <w:r w:rsidR="0004463A">
            <w:rPr>
              <w:rFonts w:eastAsiaTheme="minorHAnsi"/>
              <w:color w:val="000000" w:themeColor="text1"/>
            </w:rPr>
            <w:t>rse</w:t>
          </w:r>
          <w:r w:rsidR="002262F9">
            <w:rPr>
              <w:rFonts w:eastAsiaTheme="minorHAnsi"/>
              <w:color w:val="000000" w:themeColor="text1"/>
            </w:rPr>
            <w:t xml:space="preserve"> </w:t>
          </w:r>
          <w:r w:rsidR="005C2C35">
            <w:rPr>
              <w:rFonts w:eastAsiaTheme="minorHAnsi"/>
              <w:color w:val="000000" w:themeColor="text1"/>
            </w:rPr>
            <w:t>bo</w:t>
          </w:r>
          <w:r w:rsidR="006E1EA7">
            <w:rPr>
              <w:rFonts w:eastAsiaTheme="minorHAnsi"/>
              <w:color w:val="000000" w:themeColor="text1"/>
            </w:rPr>
            <w:t>e</w:t>
          </w:r>
          <w:r w:rsidR="005C2C35">
            <w:rPr>
              <w:rFonts w:eastAsiaTheme="minorHAnsi"/>
              <w:color w:val="000000" w:themeColor="text1"/>
            </w:rPr>
            <w:t>nde</w:t>
          </w:r>
          <w:r w:rsidR="007161F2">
            <w:rPr>
              <w:rFonts w:eastAsiaTheme="minorHAnsi"/>
              <w:color w:val="000000" w:themeColor="text1"/>
            </w:rPr>
            <w:t xml:space="preserve"> och verksa</w:t>
          </w:r>
          <w:r w:rsidR="0049454D">
            <w:rPr>
              <w:rFonts w:eastAsiaTheme="minorHAnsi"/>
              <w:color w:val="000000" w:themeColor="text1"/>
            </w:rPr>
            <w:t>m</w:t>
          </w:r>
          <w:r w:rsidR="007161F2">
            <w:rPr>
              <w:rFonts w:eastAsiaTheme="minorHAnsi"/>
              <w:color w:val="000000" w:themeColor="text1"/>
            </w:rPr>
            <w:t>heter</w:t>
          </w:r>
          <w:r w:rsidR="005C2C35">
            <w:rPr>
              <w:rFonts w:eastAsiaTheme="minorHAnsi"/>
              <w:color w:val="000000" w:themeColor="text1"/>
            </w:rPr>
            <w:t xml:space="preserve"> runt Vingåker</w:t>
          </w:r>
          <w:r w:rsidR="002262F9">
            <w:rPr>
              <w:rFonts w:eastAsiaTheme="minorHAnsi"/>
              <w:color w:val="000000" w:themeColor="text1"/>
            </w:rPr>
            <w:t xml:space="preserve"> med </w:t>
          </w:r>
          <w:r w:rsidR="00066A56">
            <w:rPr>
              <w:rFonts w:eastAsiaTheme="minorHAnsi"/>
              <w:color w:val="000000" w:themeColor="text1"/>
            </w:rPr>
            <w:t>eg</w:t>
          </w:r>
          <w:r w:rsidR="0004463A">
            <w:rPr>
              <w:rFonts w:eastAsiaTheme="minorHAnsi"/>
              <w:color w:val="000000" w:themeColor="text1"/>
            </w:rPr>
            <w:t xml:space="preserve">et </w:t>
          </w:r>
          <w:r w:rsidR="00E354C8">
            <w:rPr>
              <w:rFonts w:eastAsiaTheme="minorHAnsi"/>
              <w:color w:val="000000" w:themeColor="text1"/>
            </w:rPr>
            <w:t>dricks</w:t>
          </w:r>
          <w:r w:rsidR="00066A56">
            <w:rPr>
              <w:rFonts w:eastAsiaTheme="minorHAnsi"/>
              <w:color w:val="000000" w:themeColor="text1"/>
            </w:rPr>
            <w:t>vatten</w:t>
          </w:r>
          <w:r w:rsidR="006E1EA7">
            <w:rPr>
              <w:rFonts w:eastAsiaTheme="minorHAnsi"/>
              <w:color w:val="000000" w:themeColor="text1"/>
            </w:rPr>
            <w:t xml:space="preserve"> igen</w:t>
          </w:r>
          <w:r w:rsidR="004769FB">
            <w:rPr>
              <w:rFonts w:eastAsiaTheme="minorHAnsi"/>
              <w:color w:val="000000" w:themeColor="text1"/>
            </w:rPr>
            <w:t xml:space="preserve">. </w:t>
          </w:r>
          <w:r w:rsidR="00B9682A">
            <w:rPr>
              <w:rFonts w:eastAsiaTheme="minorHAnsi"/>
              <w:color w:val="000000" w:themeColor="text1"/>
            </w:rPr>
            <w:t xml:space="preserve">Arbetet som vi nu är klara med </w:t>
          </w:r>
          <w:r w:rsidR="00610CB4">
            <w:rPr>
              <w:rFonts w:eastAsiaTheme="minorHAnsi"/>
              <w:color w:val="000000" w:themeColor="text1"/>
            </w:rPr>
            <w:t xml:space="preserve">ökar leveranssäkerheten </w:t>
          </w:r>
          <w:r w:rsidR="0026197B">
            <w:rPr>
              <w:rFonts w:eastAsiaTheme="minorHAnsi"/>
              <w:color w:val="000000" w:themeColor="text1"/>
            </w:rPr>
            <w:t>vilket ger trygghet</w:t>
          </w:r>
          <w:r w:rsidR="0013423D">
            <w:rPr>
              <w:rFonts w:eastAsiaTheme="minorHAnsi"/>
              <w:color w:val="000000" w:themeColor="text1"/>
            </w:rPr>
            <w:t xml:space="preserve"> för invånarna</w:t>
          </w:r>
          <w:r w:rsidR="00ED7B9D" w:rsidRPr="00342911">
            <w:rPr>
              <w:rFonts w:eastAsiaTheme="minorHAnsi"/>
              <w:color w:val="000000" w:themeColor="text1"/>
            </w:rPr>
            <w:t xml:space="preserve">, säger </w:t>
          </w:r>
          <w:r w:rsidR="00AD4160">
            <w:rPr>
              <w:rFonts w:eastAsiaTheme="minorHAnsi"/>
              <w:color w:val="000000" w:themeColor="text1"/>
            </w:rPr>
            <w:t>Sara Hei</w:t>
          </w:r>
          <w:r w:rsidR="00BD44EE">
            <w:rPr>
              <w:rFonts w:eastAsiaTheme="minorHAnsi"/>
              <w:color w:val="000000" w:themeColor="text1"/>
            </w:rPr>
            <w:t>ntze</w:t>
          </w:r>
          <w:r w:rsidR="00ED7B9D" w:rsidRPr="00342911">
            <w:rPr>
              <w:rFonts w:eastAsiaTheme="minorHAnsi"/>
              <w:color w:val="000000" w:themeColor="text1"/>
            </w:rPr>
            <w:t xml:space="preserve">, </w:t>
          </w:r>
          <w:r w:rsidR="003055E0">
            <w:rPr>
              <w:rFonts w:eastAsiaTheme="minorHAnsi"/>
              <w:color w:val="000000" w:themeColor="text1"/>
            </w:rPr>
            <w:t xml:space="preserve">avdelningschef </w:t>
          </w:r>
          <w:r w:rsidR="00BD44EE">
            <w:rPr>
              <w:rFonts w:eastAsiaTheme="minorHAnsi"/>
              <w:color w:val="000000" w:themeColor="text1"/>
            </w:rPr>
            <w:t xml:space="preserve">för </w:t>
          </w:r>
          <w:r w:rsidR="00616112">
            <w:rPr>
              <w:rFonts w:eastAsiaTheme="minorHAnsi"/>
              <w:color w:val="000000" w:themeColor="text1"/>
            </w:rPr>
            <w:t>vattenver</w:t>
          </w:r>
          <w:r w:rsidR="008B082B">
            <w:rPr>
              <w:rFonts w:eastAsiaTheme="minorHAnsi"/>
              <w:color w:val="000000" w:themeColor="text1"/>
            </w:rPr>
            <w:t>k</w:t>
          </w:r>
          <w:r w:rsidR="00ED7B9D" w:rsidRPr="00342911">
            <w:rPr>
              <w:rFonts w:eastAsiaTheme="minorHAnsi"/>
              <w:color w:val="000000" w:themeColor="text1"/>
            </w:rPr>
            <w:t xml:space="preserve"> på Sörmland Vatten.</w:t>
          </w:r>
        </w:p>
        <w:p w14:paraId="78130A5E" w14:textId="77777777" w:rsidR="00D514E8" w:rsidRDefault="00D514E8" w:rsidP="00223122">
          <w:pPr>
            <w:suppressAutoHyphens/>
            <w:rPr>
              <w:rFonts w:eastAsiaTheme="minorHAnsi"/>
              <w:color w:val="000000" w:themeColor="text1"/>
            </w:rPr>
          </w:pPr>
        </w:p>
        <w:p w14:paraId="7860A501" w14:textId="3AFA1688" w:rsidR="00BA2813" w:rsidRDefault="00D514E8" w:rsidP="00223122">
          <w:pPr>
            <w:suppressAutoHyphens/>
            <w:rPr>
              <w:rFonts w:eastAsiaTheme="minorHAnsi"/>
              <w:color w:val="000000" w:themeColor="text1"/>
            </w:rPr>
          </w:pPr>
          <w:r>
            <w:rPr>
              <w:rFonts w:eastAsiaTheme="minorHAnsi"/>
              <w:color w:val="000000" w:themeColor="text1"/>
            </w:rPr>
            <w:t>Genom att förstärka ledningsnätet</w:t>
          </w:r>
          <w:r w:rsidR="00875C65">
            <w:rPr>
              <w:rFonts w:eastAsiaTheme="minorHAnsi"/>
              <w:color w:val="000000" w:themeColor="text1"/>
            </w:rPr>
            <w:t xml:space="preserve"> för</w:t>
          </w:r>
          <w:r w:rsidR="003C2F7D">
            <w:rPr>
              <w:rFonts w:eastAsiaTheme="minorHAnsi"/>
              <w:color w:val="000000" w:themeColor="text1"/>
            </w:rPr>
            <w:t xml:space="preserve"> o</w:t>
          </w:r>
          <w:r w:rsidR="007D0064">
            <w:rPr>
              <w:rFonts w:eastAsiaTheme="minorHAnsi"/>
              <w:color w:val="000000" w:themeColor="text1"/>
            </w:rPr>
            <w:t>behandlat vatten, så kallat</w:t>
          </w:r>
          <w:r w:rsidR="00875C65">
            <w:rPr>
              <w:rFonts w:eastAsiaTheme="minorHAnsi"/>
              <w:color w:val="000000" w:themeColor="text1"/>
            </w:rPr>
            <w:t xml:space="preserve"> råvatten</w:t>
          </w:r>
          <w:r w:rsidR="007D0064">
            <w:rPr>
              <w:rFonts w:eastAsiaTheme="minorHAnsi"/>
              <w:color w:val="000000" w:themeColor="text1"/>
            </w:rPr>
            <w:t>,</w:t>
          </w:r>
          <w:r w:rsidR="00875C65">
            <w:rPr>
              <w:rFonts w:eastAsiaTheme="minorHAnsi"/>
              <w:color w:val="000000" w:themeColor="text1"/>
            </w:rPr>
            <w:t xml:space="preserve"> ökar </w:t>
          </w:r>
          <w:r w:rsidR="008A4766" w:rsidRPr="00E8789F">
            <w:rPr>
              <w:rFonts w:eastAsiaTheme="minorHAnsi"/>
              <w:color w:val="000000" w:themeColor="text1"/>
            </w:rPr>
            <w:t>kapaciteten</w:t>
          </w:r>
          <w:r w:rsidR="00356F82" w:rsidRPr="00E8789F">
            <w:rPr>
              <w:rFonts w:eastAsiaTheme="minorHAnsi"/>
              <w:color w:val="000000" w:themeColor="text1"/>
            </w:rPr>
            <w:t xml:space="preserve"> och</w:t>
          </w:r>
          <w:r w:rsidR="004C6C5D">
            <w:rPr>
              <w:rFonts w:eastAsiaTheme="minorHAnsi"/>
              <w:color w:val="000000" w:themeColor="text1"/>
            </w:rPr>
            <w:t xml:space="preserve"> </w:t>
          </w:r>
          <w:r w:rsidR="00356F82" w:rsidRPr="00E8789F">
            <w:rPr>
              <w:rFonts w:eastAsiaTheme="minorHAnsi"/>
              <w:color w:val="000000" w:themeColor="text1"/>
            </w:rPr>
            <w:t>leveranssäkerheten</w:t>
          </w:r>
          <w:r w:rsidR="005A2CAA">
            <w:rPr>
              <w:rFonts w:eastAsiaTheme="minorHAnsi"/>
              <w:color w:val="000000" w:themeColor="text1"/>
            </w:rPr>
            <w:t xml:space="preserve"> i hela </w:t>
          </w:r>
          <w:r w:rsidR="00875C65">
            <w:rPr>
              <w:rFonts w:eastAsiaTheme="minorHAnsi"/>
              <w:color w:val="000000" w:themeColor="text1"/>
            </w:rPr>
            <w:t xml:space="preserve">Vingåkers </w:t>
          </w:r>
          <w:r w:rsidR="00B139D9">
            <w:rPr>
              <w:rFonts w:eastAsiaTheme="minorHAnsi"/>
              <w:color w:val="000000" w:themeColor="text1"/>
            </w:rPr>
            <w:t>kommunen</w:t>
          </w:r>
          <w:r w:rsidR="00356F82" w:rsidRPr="005A2CAA">
            <w:rPr>
              <w:rFonts w:eastAsiaTheme="minorHAnsi"/>
              <w:color w:val="000000" w:themeColor="text1"/>
            </w:rPr>
            <w:t>.</w:t>
          </w:r>
          <w:r w:rsidR="00DA30C9" w:rsidRPr="005A2CAA">
            <w:rPr>
              <w:rFonts w:eastAsiaTheme="minorHAnsi"/>
              <w:color w:val="000000" w:themeColor="text1"/>
            </w:rPr>
            <w:t xml:space="preserve"> </w:t>
          </w:r>
          <w:r w:rsidR="005A2CAA" w:rsidRPr="005A2CAA">
            <w:rPr>
              <w:color w:val="000000" w:themeColor="text1"/>
            </w:rPr>
            <w:t xml:space="preserve">Ålsäter är </w:t>
          </w:r>
          <w:r w:rsidR="00DC429E">
            <w:rPr>
              <w:color w:val="000000" w:themeColor="text1"/>
            </w:rPr>
            <w:t xml:space="preserve">av tekniska skäl </w:t>
          </w:r>
          <w:r w:rsidR="005A2CAA" w:rsidRPr="005A2CAA">
            <w:rPr>
              <w:color w:val="000000" w:themeColor="text1"/>
            </w:rPr>
            <w:t xml:space="preserve">undantaget och kommer fortsättningsvis få </w:t>
          </w:r>
          <w:r w:rsidR="004D5ACD">
            <w:rPr>
              <w:color w:val="000000" w:themeColor="text1"/>
            </w:rPr>
            <w:t>dricks</w:t>
          </w:r>
          <w:r w:rsidR="005A2CAA" w:rsidRPr="005A2CAA">
            <w:rPr>
              <w:color w:val="000000" w:themeColor="text1"/>
            </w:rPr>
            <w:t xml:space="preserve">vatten </w:t>
          </w:r>
          <w:r w:rsidR="008607A0">
            <w:rPr>
              <w:color w:val="000000" w:themeColor="text1"/>
            </w:rPr>
            <w:t xml:space="preserve">levererat </w:t>
          </w:r>
          <w:r w:rsidR="005A2CAA" w:rsidRPr="005A2CAA">
            <w:rPr>
              <w:color w:val="000000" w:themeColor="text1"/>
            </w:rPr>
            <w:t>från Katrineholm.</w:t>
          </w:r>
          <w:r w:rsidR="004709BD">
            <w:rPr>
              <w:rFonts w:eastAsiaTheme="minorHAnsi"/>
              <w:color w:val="000000" w:themeColor="text1"/>
            </w:rPr>
            <w:t xml:space="preserve"> </w:t>
          </w:r>
          <w:r w:rsidR="005A47F9">
            <w:rPr>
              <w:rFonts w:eastAsiaTheme="minorHAnsi"/>
              <w:color w:val="000000" w:themeColor="text1"/>
            </w:rPr>
            <w:t xml:space="preserve">I och </w:t>
          </w:r>
          <w:r w:rsidR="0006495F">
            <w:rPr>
              <w:rFonts w:eastAsiaTheme="minorHAnsi"/>
              <w:color w:val="000000" w:themeColor="text1"/>
            </w:rPr>
            <w:t>med o</w:t>
          </w:r>
          <w:r w:rsidR="00BA2813">
            <w:rPr>
              <w:rFonts w:eastAsiaTheme="minorHAnsi"/>
              <w:color w:val="000000" w:themeColor="text1"/>
            </w:rPr>
            <w:t xml:space="preserve">mkopplingen </w:t>
          </w:r>
          <w:r w:rsidR="00002741">
            <w:rPr>
              <w:rFonts w:eastAsiaTheme="minorHAnsi"/>
              <w:color w:val="000000" w:themeColor="text1"/>
            </w:rPr>
            <w:t>av vatt</w:t>
          </w:r>
          <w:r w:rsidR="008C6D05">
            <w:rPr>
              <w:rFonts w:eastAsiaTheme="minorHAnsi"/>
              <w:color w:val="000000" w:themeColor="text1"/>
            </w:rPr>
            <w:t xml:space="preserve">enflödet </w:t>
          </w:r>
          <w:r w:rsidR="00BA2813">
            <w:rPr>
              <w:rFonts w:eastAsiaTheme="minorHAnsi"/>
              <w:color w:val="000000" w:themeColor="text1"/>
            </w:rPr>
            <w:t>kan</w:t>
          </w:r>
          <w:r w:rsidR="00BB04C7">
            <w:rPr>
              <w:rFonts w:eastAsiaTheme="minorHAnsi"/>
              <w:color w:val="000000" w:themeColor="text1"/>
            </w:rPr>
            <w:t xml:space="preserve"> </w:t>
          </w:r>
          <w:r w:rsidR="00220073">
            <w:rPr>
              <w:rFonts w:eastAsiaTheme="minorHAnsi"/>
              <w:color w:val="000000" w:themeColor="text1"/>
            </w:rPr>
            <w:t xml:space="preserve">man uppleva </w:t>
          </w:r>
          <w:r w:rsidR="00BB04C7">
            <w:rPr>
              <w:rFonts w:eastAsiaTheme="minorHAnsi"/>
              <w:color w:val="000000" w:themeColor="text1"/>
            </w:rPr>
            <w:t>förändrad</w:t>
          </w:r>
          <w:r w:rsidR="0037320B">
            <w:rPr>
              <w:rFonts w:eastAsiaTheme="minorHAnsi"/>
              <w:color w:val="000000" w:themeColor="text1"/>
            </w:rPr>
            <w:t xml:space="preserve"> </w:t>
          </w:r>
          <w:r w:rsidR="00B8095C">
            <w:rPr>
              <w:rFonts w:eastAsiaTheme="minorHAnsi"/>
              <w:color w:val="000000" w:themeColor="text1"/>
            </w:rPr>
            <w:t>smak och luk</w:t>
          </w:r>
          <w:r w:rsidR="00DD2E3C">
            <w:rPr>
              <w:rFonts w:eastAsiaTheme="minorHAnsi"/>
              <w:color w:val="000000" w:themeColor="text1"/>
            </w:rPr>
            <w:t>t</w:t>
          </w:r>
          <w:r w:rsidR="004704AC">
            <w:rPr>
              <w:rFonts w:eastAsiaTheme="minorHAnsi"/>
              <w:color w:val="000000" w:themeColor="text1"/>
            </w:rPr>
            <w:t xml:space="preserve"> </w:t>
          </w:r>
          <w:r w:rsidR="004709BD">
            <w:rPr>
              <w:rFonts w:eastAsiaTheme="minorHAnsi"/>
              <w:color w:val="000000" w:themeColor="text1"/>
            </w:rPr>
            <w:t xml:space="preserve">på grund av att </w:t>
          </w:r>
          <w:r w:rsidR="004704AC">
            <w:rPr>
              <w:rFonts w:eastAsiaTheme="minorHAnsi"/>
              <w:color w:val="000000" w:themeColor="text1"/>
            </w:rPr>
            <w:t xml:space="preserve">Vingåker </w:t>
          </w:r>
          <w:r w:rsidR="00E514BD">
            <w:rPr>
              <w:rFonts w:eastAsiaTheme="minorHAnsi"/>
              <w:color w:val="000000" w:themeColor="text1"/>
            </w:rPr>
            <w:t xml:space="preserve">och Katrineholm </w:t>
          </w:r>
          <w:r w:rsidR="004704AC">
            <w:rPr>
              <w:rFonts w:eastAsiaTheme="minorHAnsi"/>
              <w:color w:val="000000" w:themeColor="text1"/>
            </w:rPr>
            <w:t>har olika vattenkvaliteter</w:t>
          </w:r>
          <w:r w:rsidR="004709BD">
            <w:rPr>
              <w:rFonts w:eastAsiaTheme="minorHAnsi"/>
              <w:color w:val="000000" w:themeColor="text1"/>
            </w:rPr>
            <w:t xml:space="preserve">. </w:t>
          </w:r>
          <w:r w:rsidR="001A23BD">
            <w:rPr>
              <w:rFonts w:eastAsiaTheme="minorHAnsi"/>
              <w:color w:val="000000" w:themeColor="text1"/>
            </w:rPr>
            <w:t xml:space="preserve">I </w:t>
          </w:r>
          <w:r w:rsidR="00BF5648">
            <w:rPr>
              <w:rFonts w:eastAsiaTheme="minorHAnsi"/>
              <w:color w:val="000000" w:themeColor="text1"/>
            </w:rPr>
            <w:t xml:space="preserve">samband med omkopplingen </w:t>
          </w:r>
          <w:r w:rsidR="00502197">
            <w:rPr>
              <w:rFonts w:eastAsiaTheme="minorHAnsi"/>
              <w:color w:val="000000" w:themeColor="text1"/>
            </w:rPr>
            <w:t xml:space="preserve">kan </w:t>
          </w:r>
          <w:r w:rsidR="002577D0">
            <w:rPr>
              <w:rFonts w:eastAsiaTheme="minorHAnsi"/>
              <w:color w:val="000000" w:themeColor="text1"/>
            </w:rPr>
            <w:t xml:space="preserve">också </w:t>
          </w:r>
          <w:r w:rsidR="00C34F98">
            <w:rPr>
              <w:rFonts w:eastAsiaTheme="minorHAnsi"/>
              <w:color w:val="000000" w:themeColor="text1"/>
            </w:rPr>
            <w:t xml:space="preserve">tillfällig </w:t>
          </w:r>
          <w:r w:rsidR="0003406A">
            <w:rPr>
              <w:rFonts w:eastAsiaTheme="minorHAnsi"/>
              <w:color w:val="000000" w:themeColor="text1"/>
            </w:rPr>
            <w:t xml:space="preserve">färgskiftning i vattnet </w:t>
          </w:r>
          <w:r w:rsidR="00CA3D90">
            <w:rPr>
              <w:rFonts w:eastAsiaTheme="minorHAnsi"/>
              <w:color w:val="000000" w:themeColor="text1"/>
            </w:rPr>
            <w:t>förekomma.</w:t>
          </w:r>
        </w:p>
        <w:p w14:paraId="5FE9B73F" w14:textId="77777777" w:rsidR="00ED7B9D" w:rsidRPr="00342911" w:rsidRDefault="00ED7B9D" w:rsidP="00223122">
          <w:pPr>
            <w:suppressAutoHyphens/>
            <w:rPr>
              <w:rFonts w:eastAsiaTheme="minorHAnsi"/>
              <w:color w:val="000000" w:themeColor="text1"/>
            </w:rPr>
          </w:pPr>
        </w:p>
        <w:p w14:paraId="10D532F7" w14:textId="64C0C6EA" w:rsidR="00307EE5" w:rsidRPr="006046E4" w:rsidRDefault="00ED7B9D" w:rsidP="00223122">
          <w:pPr>
            <w:suppressAutoHyphens/>
            <w:rPr>
              <w:rFonts w:eastAsiaTheme="minorHAnsi"/>
              <w:color w:val="000000" w:themeColor="text1"/>
            </w:rPr>
          </w:pPr>
          <w:r w:rsidRPr="00342911">
            <w:rPr>
              <w:rFonts w:eastAsiaTheme="minorHAnsi"/>
              <w:color w:val="000000" w:themeColor="text1"/>
            </w:rPr>
            <w:t>-</w:t>
          </w:r>
          <w:r w:rsidR="00187897">
            <w:rPr>
              <w:rFonts w:eastAsiaTheme="minorHAnsi"/>
              <w:color w:val="000000" w:themeColor="text1"/>
            </w:rPr>
            <w:t xml:space="preserve">Det här arbetet är ett </w:t>
          </w:r>
          <w:r w:rsidR="005949BC">
            <w:rPr>
              <w:rFonts w:eastAsiaTheme="minorHAnsi"/>
              <w:color w:val="000000" w:themeColor="text1"/>
            </w:rPr>
            <w:t xml:space="preserve">bra </w:t>
          </w:r>
          <w:r w:rsidR="002369B7">
            <w:rPr>
              <w:rFonts w:eastAsiaTheme="minorHAnsi"/>
              <w:color w:val="000000" w:themeColor="text1"/>
            </w:rPr>
            <w:t xml:space="preserve">exempel på </w:t>
          </w:r>
          <w:r w:rsidR="00B01E56">
            <w:rPr>
              <w:rFonts w:eastAsiaTheme="minorHAnsi"/>
              <w:color w:val="000000" w:themeColor="text1"/>
            </w:rPr>
            <w:t xml:space="preserve">hur </w:t>
          </w:r>
          <w:r w:rsidR="005949BC">
            <w:rPr>
              <w:rFonts w:eastAsiaTheme="minorHAnsi"/>
              <w:color w:val="000000" w:themeColor="text1"/>
            </w:rPr>
            <w:t xml:space="preserve">vi kan </w:t>
          </w:r>
          <w:r w:rsidR="002369B7">
            <w:rPr>
              <w:rFonts w:eastAsiaTheme="minorHAnsi"/>
              <w:color w:val="000000" w:themeColor="text1"/>
            </w:rPr>
            <w:t>samar</w:t>
          </w:r>
          <w:r w:rsidR="00E05525">
            <w:rPr>
              <w:rFonts w:eastAsiaTheme="minorHAnsi"/>
              <w:color w:val="000000" w:themeColor="text1"/>
            </w:rPr>
            <w:t>bete mellan kommunern</w:t>
          </w:r>
          <w:r w:rsidR="00D2126F">
            <w:rPr>
              <w:rFonts w:eastAsiaTheme="minorHAnsi"/>
              <w:color w:val="000000" w:themeColor="text1"/>
            </w:rPr>
            <w:t>a som äger oss</w:t>
          </w:r>
          <w:r w:rsidRPr="00342911">
            <w:rPr>
              <w:rFonts w:eastAsiaTheme="minorHAnsi"/>
              <w:color w:val="000000" w:themeColor="text1"/>
            </w:rPr>
            <w:t xml:space="preserve">, avslutar </w:t>
          </w:r>
          <w:r w:rsidR="005C1E3D">
            <w:rPr>
              <w:rFonts w:eastAsiaTheme="minorHAnsi"/>
              <w:color w:val="000000" w:themeColor="text1"/>
            </w:rPr>
            <w:t>Sara Heintze</w:t>
          </w:r>
          <w:r w:rsidR="005C1E3D" w:rsidRPr="00342911">
            <w:rPr>
              <w:rFonts w:eastAsiaTheme="minorHAnsi"/>
              <w:color w:val="000000" w:themeColor="text1"/>
            </w:rPr>
            <w:t>.</w:t>
          </w:r>
        </w:p>
      </w:sdtContent>
    </w:sdt>
    <w:p w14:paraId="56FD8711" w14:textId="77777777" w:rsidR="00ED7B9D" w:rsidRPr="00F004FD" w:rsidRDefault="00ED7B9D" w:rsidP="00223122">
      <w:pPr>
        <w:suppressAutoHyphens/>
        <w:rPr>
          <w:rFonts w:eastAsiaTheme="minorHAnsi"/>
        </w:rPr>
      </w:pPr>
    </w:p>
    <w:p w14:paraId="77872338" w14:textId="52269095" w:rsidR="00ED7B9D" w:rsidRPr="00ED7B9D" w:rsidRDefault="00ED7B9D" w:rsidP="00223122">
      <w:pPr>
        <w:suppressAutoHyphens/>
        <w:rPr>
          <w:rFonts w:eastAsiaTheme="minorHAnsi"/>
        </w:rPr>
      </w:pPr>
      <w:r w:rsidRPr="00E512F7">
        <w:rPr>
          <w:rFonts w:eastAsiaTheme="minorHAnsi"/>
          <w:b/>
          <w:bCs/>
        </w:rPr>
        <w:t>För ytterligare information kontakta:</w:t>
      </w:r>
      <w:r w:rsidRPr="00E512F7">
        <w:rPr>
          <w:rFonts w:eastAsiaTheme="minorHAnsi"/>
        </w:rPr>
        <w:br/>
      </w:r>
      <w:sdt>
        <w:sdtPr>
          <w:rPr>
            <w:rFonts w:eastAsiaTheme="minorHAnsi"/>
          </w:rPr>
          <w:id w:val="750696075"/>
          <w:placeholder>
            <w:docPart w:val="ACEEF18760014A4A85EF045E62B6ADA2"/>
          </w:placeholder>
        </w:sdtPr>
        <w:sdtContent>
          <w:r w:rsidR="006B7652">
            <w:rPr>
              <w:rFonts w:eastAsiaTheme="minorHAnsi"/>
            </w:rPr>
            <w:t>Sara Heintze</w:t>
          </w:r>
        </w:sdtContent>
      </w:sdt>
      <w:r>
        <w:rPr>
          <w:rFonts w:eastAsiaTheme="minorHAnsi"/>
        </w:rPr>
        <w:t xml:space="preserve">, </w:t>
      </w:r>
      <w:sdt>
        <w:sdtPr>
          <w:rPr>
            <w:rFonts w:eastAsiaTheme="minorHAnsi"/>
          </w:rPr>
          <w:id w:val="1210536436"/>
          <w:placeholder>
            <w:docPart w:val="ACEEF18760014A4A85EF045E62B6ADA2"/>
          </w:placeholder>
        </w:sdtPr>
        <w:sdtContent>
          <w:r w:rsidR="00E55D75">
            <w:rPr>
              <w:rFonts w:eastAsiaTheme="minorHAnsi"/>
            </w:rPr>
            <w:t>avdelningschef vattenverk</w:t>
          </w:r>
        </w:sdtContent>
      </w:sdt>
      <w:r>
        <w:rPr>
          <w:rFonts w:eastAsiaTheme="minorHAnsi"/>
        </w:rPr>
        <w:t xml:space="preserve">, Sörmland Vatten, </w:t>
      </w:r>
      <w:sdt>
        <w:sdtPr>
          <w:rPr>
            <w:rFonts w:eastAsiaTheme="minorHAnsi"/>
          </w:rPr>
          <w:id w:val="1279992380"/>
          <w:placeholder>
            <w:docPart w:val="ACEEF18760014A4A85EF045E62B6ADA2"/>
          </w:placeholder>
        </w:sdtPr>
        <w:sdtContent>
          <w:r>
            <w:rPr>
              <w:rFonts w:eastAsiaTheme="minorHAnsi"/>
            </w:rPr>
            <w:t>telefon 0150-800</w:t>
          </w:r>
          <w:r w:rsidR="00A112B0">
            <w:rPr>
              <w:rFonts w:eastAsiaTheme="minorHAnsi"/>
            </w:rPr>
            <w:t xml:space="preserve"> </w:t>
          </w:r>
          <w:r>
            <w:rPr>
              <w:rFonts w:eastAsiaTheme="minorHAnsi"/>
            </w:rPr>
            <w:t>1</w:t>
          </w:r>
          <w:r w:rsidR="000D1452">
            <w:rPr>
              <w:rFonts w:eastAsiaTheme="minorHAnsi"/>
            </w:rPr>
            <w:t>89</w:t>
          </w:r>
        </w:sdtContent>
      </w:sdt>
      <w:r w:rsidR="00A112B0">
        <w:rPr>
          <w:rFonts w:eastAsiaTheme="minorHAnsi"/>
        </w:rPr>
        <w:br/>
        <w:t>Helen Sylvefjord, kommunikationschef, Sörmland Vatten, t</w:t>
      </w:r>
      <w:r w:rsidR="00A4242A">
        <w:rPr>
          <w:rFonts w:eastAsiaTheme="minorHAnsi"/>
        </w:rPr>
        <w:t xml:space="preserve">elefon 0150-800 </w:t>
      </w:r>
      <w:r w:rsidR="009F4DF7">
        <w:rPr>
          <w:rFonts w:eastAsiaTheme="minorHAnsi"/>
        </w:rPr>
        <w:t>109</w:t>
      </w:r>
    </w:p>
    <w:sectPr w:rsidR="00ED7B9D" w:rsidRPr="00ED7B9D" w:rsidSect="00964B7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098" w:right="1418" w:bottom="1843" w:left="1276" w:header="851" w:footer="0" w:gutter="0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F848" w14:textId="77777777" w:rsidR="006770E7" w:rsidRDefault="006770E7">
      <w:r>
        <w:separator/>
      </w:r>
    </w:p>
  </w:endnote>
  <w:endnote w:type="continuationSeparator" w:id="0">
    <w:p w14:paraId="7FF59B00" w14:textId="77777777" w:rsidR="006770E7" w:rsidRDefault="0067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F507" w14:textId="77777777" w:rsidR="00EA592D" w:rsidRPr="00EA592D" w:rsidRDefault="00EA592D" w:rsidP="007959A8">
    <w:pPr>
      <w:pBdr>
        <w:top w:val="single" w:sz="4" w:space="5" w:color="auto"/>
      </w:pBdr>
      <w:tabs>
        <w:tab w:val="clear" w:pos="5387"/>
        <w:tab w:val="clear" w:pos="7938"/>
        <w:tab w:val="left" w:pos="1843"/>
        <w:tab w:val="left" w:pos="3119"/>
        <w:tab w:val="left" w:pos="4536"/>
        <w:tab w:val="left" w:pos="6946"/>
        <w:tab w:val="left" w:pos="7655"/>
      </w:tabs>
      <w:ind w:right="-1135"/>
      <w:rPr>
        <w:rFonts w:cs="Arial"/>
        <w:b/>
        <w:sz w:val="16"/>
      </w:rPr>
    </w:pPr>
    <w:r w:rsidRPr="00EA592D">
      <w:rPr>
        <w:rFonts w:cs="Arial"/>
        <w:b/>
        <w:sz w:val="16"/>
      </w:rPr>
      <w:t>Post- och fakturaadress</w:t>
    </w:r>
  </w:p>
  <w:p w14:paraId="7276CD61" w14:textId="77777777" w:rsidR="00EA592D" w:rsidRPr="00EA592D" w:rsidRDefault="00EA592D" w:rsidP="007959A8">
    <w:pPr>
      <w:pBdr>
        <w:top w:val="single" w:sz="4" w:space="5" w:color="auto"/>
      </w:pBdr>
      <w:tabs>
        <w:tab w:val="clear" w:pos="5387"/>
        <w:tab w:val="clear" w:pos="7938"/>
        <w:tab w:val="left" w:pos="1843"/>
        <w:tab w:val="left" w:pos="3119"/>
        <w:tab w:val="left" w:pos="4536"/>
        <w:tab w:val="left" w:pos="6946"/>
        <w:tab w:val="left" w:pos="7655"/>
      </w:tabs>
      <w:ind w:right="-1135"/>
      <w:rPr>
        <w:rFonts w:cs="Arial"/>
        <w:sz w:val="16"/>
      </w:rPr>
    </w:pPr>
  </w:p>
  <w:p w14:paraId="52B1F926" w14:textId="77777777" w:rsidR="00EA592D" w:rsidRPr="00EA592D" w:rsidRDefault="007959A8" w:rsidP="00913CBE">
    <w:pPr>
      <w:pBdr>
        <w:top w:val="single" w:sz="4" w:space="5" w:color="auto"/>
      </w:pBdr>
      <w:tabs>
        <w:tab w:val="clear" w:pos="5387"/>
        <w:tab w:val="clear" w:pos="7938"/>
        <w:tab w:val="left" w:pos="1843"/>
        <w:tab w:val="left" w:pos="3261"/>
        <w:tab w:val="left" w:pos="6804"/>
      </w:tabs>
      <w:ind w:right="-1135"/>
      <w:rPr>
        <w:rFonts w:cs="Arial"/>
        <w:sz w:val="16"/>
      </w:rPr>
    </w:pPr>
    <w:r>
      <w:rPr>
        <w:rFonts w:cs="Arial"/>
        <w:sz w:val="16"/>
      </w:rPr>
      <w:t>Sörmland Vatten och Avfall AB</w:t>
    </w:r>
    <w:r>
      <w:rPr>
        <w:rFonts w:cs="Arial"/>
        <w:sz w:val="16"/>
      </w:rPr>
      <w:tab/>
    </w:r>
    <w:r w:rsidR="00913CBE" w:rsidRPr="00EA592D">
      <w:rPr>
        <w:rFonts w:cs="Arial"/>
        <w:sz w:val="16"/>
      </w:rPr>
      <w:t>Orgnr</w:t>
    </w:r>
    <w:r w:rsidR="00913CBE">
      <w:rPr>
        <w:rFonts w:cs="Arial"/>
        <w:sz w:val="16"/>
      </w:rPr>
      <w:t>:</w:t>
    </w:r>
    <w:r w:rsidR="00913CBE" w:rsidRPr="00EA592D">
      <w:rPr>
        <w:rFonts w:cs="Arial"/>
        <w:sz w:val="16"/>
      </w:rPr>
      <w:t xml:space="preserve"> </w:t>
    </w:r>
    <w:r w:rsidR="00913CBE">
      <w:rPr>
        <w:rFonts w:cs="Arial"/>
        <w:sz w:val="16"/>
      </w:rPr>
      <w:t>556742</w:t>
    </w:r>
    <w:r>
      <w:rPr>
        <w:rFonts w:cs="Arial"/>
        <w:sz w:val="16"/>
      </w:rPr>
      <w:t>-9302</w:t>
    </w:r>
    <w:r>
      <w:rPr>
        <w:rFonts w:cs="Arial"/>
        <w:sz w:val="16"/>
      </w:rPr>
      <w:tab/>
    </w:r>
    <w:r w:rsidR="00EA592D" w:rsidRPr="00EA592D">
      <w:rPr>
        <w:rFonts w:cs="Arial"/>
        <w:sz w:val="16"/>
      </w:rPr>
      <w:t>Telefon</w:t>
    </w:r>
    <w:r w:rsidR="00913CBE">
      <w:rPr>
        <w:rFonts w:cs="Arial"/>
        <w:sz w:val="16"/>
      </w:rPr>
      <w:t xml:space="preserve">: </w:t>
    </w:r>
    <w:r w:rsidR="00EA592D" w:rsidRPr="00EA592D">
      <w:rPr>
        <w:rFonts w:cs="Arial"/>
        <w:sz w:val="16"/>
      </w:rPr>
      <w:t>0150-800 100</w:t>
    </w:r>
  </w:p>
  <w:p w14:paraId="10B00AD6" w14:textId="0063B9A9" w:rsidR="00EA592D" w:rsidRPr="00EA592D" w:rsidRDefault="00EA592D" w:rsidP="00913CBE">
    <w:pPr>
      <w:pBdr>
        <w:top w:val="single" w:sz="4" w:space="5" w:color="auto"/>
      </w:pBdr>
      <w:tabs>
        <w:tab w:val="clear" w:pos="5387"/>
        <w:tab w:val="clear" w:pos="7938"/>
        <w:tab w:val="left" w:pos="1843"/>
        <w:tab w:val="left" w:pos="3261"/>
        <w:tab w:val="left" w:pos="6804"/>
      </w:tabs>
      <w:ind w:right="-1135"/>
      <w:rPr>
        <w:rFonts w:cs="Arial"/>
        <w:sz w:val="16"/>
      </w:rPr>
    </w:pPr>
    <w:r w:rsidRPr="00EA592D">
      <w:rPr>
        <w:rFonts w:cs="Arial"/>
        <w:sz w:val="16"/>
      </w:rPr>
      <w:t>Vingåkersvägen 18</w:t>
    </w:r>
    <w:r w:rsidRPr="00EA592D">
      <w:rPr>
        <w:rFonts w:cs="Arial"/>
        <w:sz w:val="16"/>
      </w:rPr>
      <w:tab/>
    </w:r>
    <w:r w:rsidRPr="00EA592D">
      <w:rPr>
        <w:rFonts w:cs="Arial"/>
        <w:sz w:val="16"/>
      </w:rPr>
      <w:tab/>
      <w:t>Regnr för moms</w:t>
    </w:r>
    <w:r w:rsidR="00913CBE">
      <w:rPr>
        <w:rFonts w:cs="Arial"/>
        <w:sz w:val="16"/>
      </w:rPr>
      <w:t>:</w:t>
    </w:r>
    <w:r w:rsidRPr="00EA592D">
      <w:rPr>
        <w:rFonts w:cs="Arial"/>
        <w:sz w:val="16"/>
      </w:rPr>
      <w:t xml:space="preserve"> SE556742930201</w:t>
    </w:r>
    <w:r w:rsidRPr="00EA592D">
      <w:rPr>
        <w:rFonts w:cs="Arial"/>
        <w:sz w:val="16"/>
      </w:rPr>
      <w:tab/>
    </w:r>
    <w:r w:rsidR="003D3662">
      <w:rPr>
        <w:rFonts w:cs="Arial"/>
        <w:sz w:val="16"/>
      </w:rPr>
      <w:t xml:space="preserve">E-post: </w:t>
    </w:r>
    <w:r w:rsidR="003D3662" w:rsidRPr="00913CBE">
      <w:rPr>
        <w:rFonts w:cs="Arial"/>
        <w:sz w:val="16"/>
      </w:rPr>
      <w:t>kundservice@sormlandvatten.se</w:t>
    </w:r>
    <w:r w:rsidR="003D3662" w:rsidRPr="00EA592D">
      <w:t xml:space="preserve"> </w:t>
    </w:r>
    <w:r w:rsidRPr="00EA592D">
      <w:fldChar w:fldCharType="begin"/>
    </w:r>
    <w:r w:rsidRPr="00EA592D">
      <w:instrText xml:space="preserve"> USERADDRESS   \* MERGEFORMAT </w:instrText>
    </w:r>
    <w:r w:rsidRPr="00EA592D">
      <w:fldChar w:fldCharType="end"/>
    </w:r>
  </w:p>
  <w:p w14:paraId="4C9C7A06" w14:textId="77777777" w:rsidR="00913CBE" w:rsidRDefault="00EA592D" w:rsidP="00913CBE">
    <w:pPr>
      <w:pBdr>
        <w:top w:val="single" w:sz="4" w:space="5" w:color="auto"/>
      </w:pBdr>
      <w:tabs>
        <w:tab w:val="clear" w:pos="5387"/>
        <w:tab w:val="clear" w:pos="7938"/>
        <w:tab w:val="left" w:pos="1843"/>
        <w:tab w:val="left" w:pos="3261"/>
        <w:tab w:val="left" w:pos="6804"/>
      </w:tabs>
      <w:ind w:right="-1135"/>
      <w:rPr>
        <w:rFonts w:cs="Arial"/>
        <w:sz w:val="16"/>
      </w:rPr>
    </w:pPr>
    <w:r w:rsidRPr="00EA592D">
      <w:rPr>
        <w:rFonts w:cs="Arial"/>
        <w:sz w:val="16"/>
      </w:rPr>
      <w:t>641 51 Katrineholm</w:t>
    </w:r>
    <w:r w:rsidRPr="00EA592D">
      <w:rPr>
        <w:rFonts w:cs="Arial"/>
        <w:sz w:val="16"/>
      </w:rPr>
      <w:tab/>
    </w:r>
    <w:r w:rsidRPr="00EA592D">
      <w:rPr>
        <w:rFonts w:cs="Arial"/>
        <w:sz w:val="16"/>
      </w:rPr>
      <w:tab/>
      <w:t>Företaget innehar F-skattebevis</w:t>
    </w:r>
    <w:r w:rsidRPr="00EA592D">
      <w:rPr>
        <w:rFonts w:cs="Arial"/>
        <w:sz w:val="16"/>
      </w:rPr>
      <w:tab/>
    </w:r>
    <w:r w:rsidR="003D3662">
      <w:rPr>
        <w:rFonts w:cs="Arial"/>
        <w:sz w:val="16"/>
      </w:rPr>
      <w:t xml:space="preserve">Webb: </w:t>
    </w:r>
    <w:r w:rsidR="003D3662" w:rsidRPr="00EA592D">
      <w:rPr>
        <w:rFonts w:cs="Arial"/>
        <w:sz w:val="16"/>
      </w:rPr>
      <w:t>www.sormlandvatten.se</w:t>
    </w:r>
  </w:p>
  <w:p w14:paraId="2A02208E" w14:textId="77777777" w:rsidR="00EA592D" w:rsidRPr="00EA592D" w:rsidRDefault="00913CBE" w:rsidP="00913CBE">
    <w:pPr>
      <w:pBdr>
        <w:top w:val="single" w:sz="4" w:space="5" w:color="auto"/>
      </w:pBdr>
      <w:tabs>
        <w:tab w:val="clear" w:pos="5387"/>
        <w:tab w:val="clear" w:pos="7938"/>
        <w:tab w:val="left" w:pos="1843"/>
        <w:tab w:val="left" w:pos="3261"/>
        <w:tab w:val="left" w:pos="6804"/>
      </w:tabs>
      <w:ind w:right="-1135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EA592D">
      <w:rPr>
        <w:rFonts w:cs="Arial"/>
        <w:sz w:val="16"/>
      </w:rPr>
      <w:t>Styrelsens säte: Katrineholm</w:t>
    </w:r>
    <w:r>
      <w:rPr>
        <w:rFonts w:cs="Arial"/>
        <w:sz w:val="16"/>
      </w:rPr>
      <w:tab/>
    </w:r>
  </w:p>
  <w:p w14:paraId="2EA7C267" w14:textId="77777777" w:rsidR="00EA592D" w:rsidRPr="00EA592D" w:rsidRDefault="00EA592D" w:rsidP="00913CBE">
    <w:pPr>
      <w:pBdr>
        <w:top w:val="single" w:sz="4" w:space="5" w:color="auto"/>
      </w:pBdr>
      <w:tabs>
        <w:tab w:val="clear" w:pos="5387"/>
        <w:tab w:val="left" w:pos="1843"/>
        <w:tab w:val="left" w:pos="3402"/>
        <w:tab w:val="left" w:pos="4536"/>
        <w:tab w:val="left" w:pos="7230"/>
      </w:tabs>
      <w:ind w:right="-1135"/>
      <w:rPr>
        <w:rFonts w:cs="Arial"/>
        <w:sz w:val="16"/>
      </w:rPr>
    </w:pPr>
    <w:r w:rsidRPr="00EA592D">
      <w:rPr>
        <w:rFonts w:cs="Arial"/>
        <w:sz w:val="16"/>
      </w:rPr>
      <w:tab/>
    </w:r>
    <w:r w:rsidRPr="00EA592D">
      <w:rPr>
        <w:rFonts w:cs="Arial"/>
        <w:sz w:val="16"/>
      </w:rPr>
      <w:tab/>
    </w:r>
    <w:r w:rsidRPr="00EA592D">
      <w:rPr>
        <w:rFonts w:cs="Arial"/>
        <w:sz w:val="16"/>
      </w:rPr>
      <w:tab/>
    </w:r>
  </w:p>
  <w:p w14:paraId="74D9A296" w14:textId="77777777" w:rsidR="00F156C4" w:rsidRPr="00EA592D" w:rsidRDefault="00F156C4" w:rsidP="00EA59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F54F" w14:textId="77777777" w:rsidR="00F156C4" w:rsidRDefault="00F156C4" w:rsidP="00C740F3">
    <w:pPr>
      <w:pStyle w:val="Sidfot"/>
    </w:pPr>
  </w:p>
  <w:p w14:paraId="7E639D74" w14:textId="77777777" w:rsidR="00F156C4" w:rsidRDefault="00F156C4" w:rsidP="00C740F3">
    <w:pPr>
      <w:pStyle w:val="Sidfot"/>
    </w:pPr>
  </w:p>
  <w:p w14:paraId="4E9C6F77" w14:textId="77777777" w:rsidR="00F156C4" w:rsidRPr="00E85BA2" w:rsidRDefault="00F156C4" w:rsidP="00C740F3">
    <w:pPr>
      <w:pStyle w:val="Sidfot"/>
    </w:pPr>
  </w:p>
  <w:p w14:paraId="626CF9AD" w14:textId="77777777" w:rsidR="00FD4CA5" w:rsidRPr="00A553BE" w:rsidRDefault="00F156C4" w:rsidP="00C740F3">
    <w:pPr>
      <w:pStyle w:val="Sidfot"/>
      <w:rPr>
        <w:lang w:val="sv-SE"/>
      </w:rPr>
    </w:pPr>
    <w:r w:rsidRPr="00A553BE">
      <w:rPr>
        <w:lang w:val="sv-SE"/>
      </w:rPr>
      <w:t>Post</w:t>
    </w:r>
    <w:r w:rsidR="00FD4CA5" w:rsidRPr="00A553BE">
      <w:rPr>
        <w:lang w:val="sv-SE"/>
      </w:rPr>
      <w:t>- och faktura</w:t>
    </w:r>
    <w:r w:rsidRPr="00A553BE">
      <w:rPr>
        <w:lang w:val="sv-SE"/>
      </w:rPr>
      <w:t>adress</w:t>
    </w:r>
  </w:p>
  <w:p w14:paraId="09B34CB3" w14:textId="77777777" w:rsidR="00FD4CA5" w:rsidRPr="00A553BE" w:rsidRDefault="00FD4CA5" w:rsidP="00C740F3">
    <w:pPr>
      <w:pStyle w:val="Sidfot"/>
      <w:rPr>
        <w:lang w:val="sv-SE"/>
      </w:rPr>
    </w:pPr>
  </w:p>
  <w:p w14:paraId="3E922341" w14:textId="77777777" w:rsidR="00F156C4" w:rsidRPr="00A553BE" w:rsidRDefault="00FD4CA5" w:rsidP="00C740F3">
    <w:pPr>
      <w:pStyle w:val="Sidfot"/>
      <w:rPr>
        <w:lang w:val="sv-SE"/>
      </w:rPr>
    </w:pPr>
    <w:r w:rsidRPr="00A553BE">
      <w:rPr>
        <w:lang w:val="sv-SE"/>
      </w:rPr>
      <w:t>Sörmland Vatten och</w:t>
    </w:r>
    <w:r w:rsidR="00305CBD" w:rsidRPr="00A553BE">
      <w:rPr>
        <w:lang w:val="sv-SE"/>
      </w:rPr>
      <w:t xml:space="preserve"> </w:t>
    </w:r>
    <w:r w:rsidRPr="00A553BE">
      <w:rPr>
        <w:lang w:val="sv-SE"/>
      </w:rPr>
      <w:t>Avfall AB</w:t>
    </w:r>
    <w:r w:rsidR="00F156C4" w:rsidRPr="00A553BE">
      <w:rPr>
        <w:lang w:val="sv-SE"/>
      </w:rPr>
      <w:tab/>
    </w:r>
    <w:r w:rsidRPr="00A553BE">
      <w:rPr>
        <w:lang w:val="sv-SE"/>
      </w:rPr>
      <w:tab/>
    </w:r>
    <w:r w:rsidR="00F156C4" w:rsidRPr="00A553BE">
      <w:rPr>
        <w:lang w:val="sv-SE"/>
      </w:rPr>
      <w:t xml:space="preserve">Orgnr </w:t>
    </w:r>
    <w:r w:rsidRPr="00A553BE">
      <w:rPr>
        <w:lang w:val="sv-SE"/>
      </w:rPr>
      <w:t>556742-9302</w:t>
    </w:r>
    <w:r w:rsidRPr="00A553BE">
      <w:rPr>
        <w:lang w:val="sv-SE"/>
      </w:rPr>
      <w:tab/>
    </w:r>
    <w:r w:rsidRPr="00A553BE">
      <w:rPr>
        <w:lang w:val="sv-SE"/>
      </w:rPr>
      <w:tab/>
    </w:r>
    <w:r w:rsidR="00F156C4" w:rsidRPr="00A553BE">
      <w:rPr>
        <w:lang w:val="sv-SE"/>
      </w:rPr>
      <w:t>Telefon</w:t>
    </w:r>
    <w:r w:rsidR="00F156C4" w:rsidRPr="00A553BE">
      <w:rPr>
        <w:lang w:val="sv-SE"/>
      </w:rPr>
      <w:tab/>
      <w:t>0150-</w:t>
    </w:r>
    <w:r w:rsidRPr="00A553BE">
      <w:rPr>
        <w:lang w:val="sv-SE"/>
      </w:rPr>
      <w:t>800 100</w:t>
    </w:r>
  </w:p>
  <w:p w14:paraId="075F3F3F" w14:textId="24A30907" w:rsidR="00F156C4" w:rsidRPr="00A553BE" w:rsidRDefault="00FD4CA5" w:rsidP="00C740F3">
    <w:pPr>
      <w:pStyle w:val="Sidfot"/>
      <w:rPr>
        <w:lang w:val="sv-SE"/>
      </w:rPr>
    </w:pPr>
    <w:r w:rsidRPr="00A553BE">
      <w:rPr>
        <w:lang w:val="sv-SE"/>
      </w:rPr>
      <w:t>Vingåkersvägen 18</w:t>
    </w:r>
    <w:r w:rsidR="00F156C4" w:rsidRPr="00A553BE">
      <w:rPr>
        <w:lang w:val="sv-SE"/>
      </w:rPr>
      <w:tab/>
    </w:r>
    <w:r w:rsidRPr="00A553BE">
      <w:rPr>
        <w:lang w:val="sv-SE"/>
      </w:rPr>
      <w:tab/>
    </w:r>
    <w:r w:rsidR="00F156C4" w:rsidRPr="00A553BE">
      <w:rPr>
        <w:lang w:val="sv-SE"/>
      </w:rPr>
      <w:t>Regnr för moms SE556</w:t>
    </w:r>
    <w:r w:rsidRPr="00A553BE">
      <w:rPr>
        <w:lang w:val="sv-SE"/>
      </w:rPr>
      <w:t>7429302</w:t>
    </w:r>
    <w:r w:rsidR="00F156C4" w:rsidRPr="00A553BE">
      <w:rPr>
        <w:lang w:val="sv-SE"/>
      </w:rPr>
      <w:t>01</w:t>
    </w:r>
    <w:r w:rsidR="00F156C4" w:rsidRPr="00A553BE">
      <w:rPr>
        <w:lang w:val="sv-SE"/>
      </w:rPr>
      <w:tab/>
      <w:t>Fax</w:t>
    </w:r>
    <w:r w:rsidR="00F156C4" w:rsidRPr="00A553BE">
      <w:rPr>
        <w:lang w:val="sv-SE"/>
      </w:rPr>
      <w:tab/>
    </w:r>
    <w:r w:rsidR="00BF0B44">
      <w:fldChar w:fldCharType="begin"/>
    </w:r>
    <w:r w:rsidR="009D53E5" w:rsidRPr="00A553BE">
      <w:rPr>
        <w:lang w:val="sv-SE"/>
      </w:rPr>
      <w:instrText xml:space="preserve"> USERADDRESS   \* MERGEFORMAT </w:instrText>
    </w:r>
    <w:r w:rsidR="00BF0B44">
      <w:fldChar w:fldCharType="end"/>
    </w:r>
  </w:p>
  <w:p w14:paraId="6C0A0410" w14:textId="77777777" w:rsidR="00F156C4" w:rsidRPr="00A553BE" w:rsidRDefault="00F156C4" w:rsidP="00C740F3">
    <w:pPr>
      <w:pStyle w:val="Sidfot"/>
      <w:rPr>
        <w:lang w:val="sv-SE"/>
      </w:rPr>
    </w:pPr>
    <w:r w:rsidRPr="00A553BE">
      <w:rPr>
        <w:lang w:val="sv-SE"/>
      </w:rPr>
      <w:t xml:space="preserve">641 </w:t>
    </w:r>
    <w:r w:rsidR="00FD4CA5" w:rsidRPr="00A553BE">
      <w:rPr>
        <w:lang w:val="sv-SE"/>
      </w:rPr>
      <w:t>5</w:t>
    </w:r>
    <w:r w:rsidRPr="00A553BE">
      <w:rPr>
        <w:lang w:val="sv-SE"/>
      </w:rPr>
      <w:t>1 Katrineholm</w:t>
    </w:r>
    <w:r w:rsidRPr="00A553BE">
      <w:rPr>
        <w:lang w:val="sv-SE"/>
      </w:rPr>
      <w:tab/>
    </w:r>
    <w:r w:rsidR="00FD4CA5" w:rsidRPr="00A553BE">
      <w:rPr>
        <w:lang w:val="sv-SE"/>
      </w:rPr>
      <w:tab/>
    </w:r>
    <w:r w:rsidRPr="00A553BE">
      <w:rPr>
        <w:lang w:val="sv-SE"/>
      </w:rPr>
      <w:t>Företaget innehar F-skattebevis</w:t>
    </w:r>
    <w:r w:rsidRPr="00A553BE">
      <w:rPr>
        <w:lang w:val="sv-SE"/>
      </w:rPr>
      <w:tab/>
      <w:t>www.</w:t>
    </w:r>
    <w:r w:rsidR="00FD4CA5" w:rsidRPr="00A553BE">
      <w:rPr>
        <w:lang w:val="sv-SE"/>
      </w:rPr>
      <w:t>sormlandvatten</w:t>
    </w:r>
    <w:r w:rsidRPr="00A553BE">
      <w:rPr>
        <w:lang w:val="sv-SE"/>
      </w:rPr>
      <w:t>.se</w:t>
    </w:r>
  </w:p>
  <w:p w14:paraId="574AD225" w14:textId="77777777" w:rsidR="00F156C4" w:rsidRPr="00A553BE" w:rsidRDefault="00F156C4" w:rsidP="00C740F3">
    <w:pPr>
      <w:pStyle w:val="Sidfot"/>
      <w:rPr>
        <w:lang w:val="sv-SE"/>
      </w:rPr>
    </w:pPr>
    <w:r w:rsidRPr="00A553BE">
      <w:rPr>
        <w:lang w:val="sv-SE"/>
      </w:rPr>
      <w:tab/>
    </w:r>
    <w:r w:rsidR="00FD4CA5" w:rsidRPr="00A553BE">
      <w:rPr>
        <w:lang w:val="sv-SE"/>
      </w:rPr>
      <w:tab/>
    </w:r>
    <w:r w:rsidRPr="00A553BE">
      <w:rPr>
        <w:lang w:val="sv-SE"/>
      </w:rPr>
      <w:t xml:space="preserve">Styrelsens säte: </w:t>
    </w:r>
    <w:r w:rsidR="00FD4CA5" w:rsidRPr="00A553BE">
      <w:rPr>
        <w:lang w:val="sv-SE"/>
      </w:rPr>
      <w:t>Katrineholm</w:t>
    </w:r>
    <w:r w:rsidRPr="00A553BE">
      <w:rPr>
        <w:lang w:val="sv-SE"/>
      </w:rPr>
      <w:tab/>
    </w:r>
    <w:r w:rsidR="00FD4CA5" w:rsidRPr="00A553BE">
      <w:rPr>
        <w:lang w:val="sv-SE"/>
      </w:rPr>
      <w:t>kundtjanst@sormlandvtten.</w:t>
    </w:r>
    <w:r w:rsidRPr="00A553BE">
      <w:rPr>
        <w:lang w:val="sv-SE"/>
      </w:rPr>
      <w:t>se</w:t>
    </w:r>
  </w:p>
  <w:p w14:paraId="6C6CCADA" w14:textId="77777777" w:rsidR="00F156C4" w:rsidRPr="00A553BE" w:rsidRDefault="00F156C4" w:rsidP="00C740F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8397" w14:textId="77777777" w:rsidR="006770E7" w:rsidRDefault="006770E7">
      <w:r>
        <w:separator/>
      </w:r>
    </w:p>
  </w:footnote>
  <w:footnote w:type="continuationSeparator" w:id="0">
    <w:p w14:paraId="1D6DC746" w14:textId="77777777" w:rsidR="006770E7" w:rsidRDefault="0067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15C1" w14:textId="77777777" w:rsidR="00662723" w:rsidRDefault="00753633" w:rsidP="00D55C52">
    <w:pPr>
      <w:pStyle w:val="Sidhuvud"/>
      <w:ind w:left="-85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DF25D" wp14:editId="1057CC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94800" cy="363600"/>
          <wp:effectExtent l="0" t="0" r="1270" b="0"/>
          <wp:wrapTight wrapText="bothSides">
            <wp:wrapPolygon edited="0">
              <wp:start x="165" y="0"/>
              <wp:lineTo x="0" y="9063"/>
              <wp:lineTo x="0" y="18126"/>
              <wp:lineTo x="330" y="20392"/>
              <wp:lineTo x="2640" y="20392"/>
              <wp:lineTo x="21446" y="16993"/>
              <wp:lineTo x="21446" y="6797"/>
              <wp:lineTo x="2969" y="0"/>
              <wp:lineTo x="165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-Sörmland-Vatten-frila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3D85" w14:textId="77777777" w:rsidR="00F156C4" w:rsidRPr="00715DF3" w:rsidRDefault="00F156C4" w:rsidP="001761AF">
    <w:pPr>
      <w:pStyle w:val="Sidhuvud"/>
      <w:ind w:right="-1135"/>
    </w:pPr>
    <w:r w:rsidRPr="00715DF3">
      <w:tab/>
      <w:t>Datum</w:t>
    </w:r>
    <w:r w:rsidRPr="00715DF3">
      <w:tab/>
      <w:t>Beteckning</w:t>
    </w:r>
    <w:r w:rsidRPr="00715DF3">
      <w:tab/>
      <w:t>Sida</w:t>
    </w:r>
  </w:p>
  <w:p w14:paraId="286CC33A" w14:textId="6E610D65" w:rsidR="00F156C4" w:rsidRPr="009062B6" w:rsidRDefault="00F156C4" w:rsidP="001761AF">
    <w:pPr>
      <w:pStyle w:val="Adress"/>
      <w:ind w:right="-1135"/>
    </w:pPr>
    <w:r w:rsidRPr="009062B6">
      <w:tab/>
    </w:r>
    <w:r w:rsidR="00E45735">
      <w:fldChar w:fldCharType="begin"/>
    </w:r>
    <w:r w:rsidR="00E45735">
      <w:instrText xml:space="preserve"> TIME \@ "yyyy-MM-dd" </w:instrText>
    </w:r>
    <w:r w:rsidR="00E45735">
      <w:fldChar w:fldCharType="separate"/>
    </w:r>
    <w:r w:rsidR="00E117D1">
      <w:rPr>
        <w:noProof/>
      </w:rPr>
      <w:t>2023-05-26</w:t>
    </w:r>
    <w:r w:rsidR="00E45735">
      <w:rPr>
        <w:noProof/>
      </w:rPr>
      <w:fldChar w:fldCharType="end"/>
    </w:r>
    <w:r>
      <w:tab/>
    </w:r>
    <w:r>
      <w:tab/>
    </w:r>
    <w:r w:rsidR="00BF0B44" w:rsidRPr="009062B6">
      <w:fldChar w:fldCharType="begin"/>
    </w:r>
    <w:r w:rsidRPr="009062B6">
      <w:instrText xml:space="preserve">  </w:instrText>
    </w:r>
    <w:r w:rsidR="00BF0B44" w:rsidRPr="009062B6">
      <w:fldChar w:fldCharType="end"/>
    </w:r>
    <w:r w:rsidR="00E45735">
      <w:fldChar w:fldCharType="begin"/>
    </w:r>
    <w:r w:rsidR="00E45735">
      <w:instrText xml:space="preserve"> PAGE  \* LOWER </w:instrText>
    </w:r>
    <w:r w:rsidR="00E45735">
      <w:fldChar w:fldCharType="separate"/>
    </w:r>
    <w:r w:rsidR="00C8701D">
      <w:rPr>
        <w:noProof/>
      </w:rPr>
      <w:t>1</w:t>
    </w:r>
    <w:r w:rsidR="00E45735">
      <w:rPr>
        <w:noProof/>
      </w:rPr>
      <w:fldChar w:fldCharType="end"/>
    </w:r>
    <w:r w:rsidRPr="009062B6">
      <w:t>(</w:t>
    </w:r>
    <w:fldSimple w:instr=" NUMPAGES  \* LOWER ">
      <w:r w:rsidR="00D679DB">
        <w:rPr>
          <w:noProof/>
        </w:rPr>
        <w:t>1</w:t>
      </w:r>
    </w:fldSimple>
    <w:r w:rsidRPr="009062B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9D"/>
    <w:rsid w:val="00002741"/>
    <w:rsid w:val="0000324D"/>
    <w:rsid w:val="000107BB"/>
    <w:rsid w:val="00012ECD"/>
    <w:rsid w:val="00020503"/>
    <w:rsid w:val="000207FA"/>
    <w:rsid w:val="000217E3"/>
    <w:rsid w:val="000252C1"/>
    <w:rsid w:val="0002699C"/>
    <w:rsid w:val="00026E12"/>
    <w:rsid w:val="0003383B"/>
    <w:rsid w:val="0003406A"/>
    <w:rsid w:val="00035DA1"/>
    <w:rsid w:val="0004463A"/>
    <w:rsid w:val="00045277"/>
    <w:rsid w:val="00055AB8"/>
    <w:rsid w:val="0006347E"/>
    <w:rsid w:val="0006495F"/>
    <w:rsid w:val="00066A56"/>
    <w:rsid w:val="00074463"/>
    <w:rsid w:val="000768E9"/>
    <w:rsid w:val="00077596"/>
    <w:rsid w:val="000840E8"/>
    <w:rsid w:val="00093509"/>
    <w:rsid w:val="00093F81"/>
    <w:rsid w:val="000B0DB0"/>
    <w:rsid w:val="000B1D2F"/>
    <w:rsid w:val="000B20D8"/>
    <w:rsid w:val="000B5C7F"/>
    <w:rsid w:val="000B771A"/>
    <w:rsid w:val="000C1A59"/>
    <w:rsid w:val="000C281B"/>
    <w:rsid w:val="000D1452"/>
    <w:rsid w:val="000D69E0"/>
    <w:rsid w:val="000E77E4"/>
    <w:rsid w:val="000F2160"/>
    <w:rsid w:val="0013423D"/>
    <w:rsid w:val="00143B58"/>
    <w:rsid w:val="0015241A"/>
    <w:rsid w:val="00164588"/>
    <w:rsid w:val="00166241"/>
    <w:rsid w:val="00173F9D"/>
    <w:rsid w:val="001761AF"/>
    <w:rsid w:val="00177C6B"/>
    <w:rsid w:val="00180236"/>
    <w:rsid w:val="00183361"/>
    <w:rsid w:val="001852A4"/>
    <w:rsid w:val="00185ED7"/>
    <w:rsid w:val="00187897"/>
    <w:rsid w:val="001927EA"/>
    <w:rsid w:val="001A23BD"/>
    <w:rsid w:val="001B06BB"/>
    <w:rsid w:val="001B2156"/>
    <w:rsid w:val="001B2F9F"/>
    <w:rsid w:val="001B4D37"/>
    <w:rsid w:val="001B60A7"/>
    <w:rsid w:val="001C3151"/>
    <w:rsid w:val="001E408D"/>
    <w:rsid w:val="00213BFC"/>
    <w:rsid w:val="00220073"/>
    <w:rsid w:val="0022066A"/>
    <w:rsid w:val="00221546"/>
    <w:rsid w:val="00223122"/>
    <w:rsid w:val="00224A12"/>
    <w:rsid w:val="002262F9"/>
    <w:rsid w:val="002345B6"/>
    <w:rsid w:val="002369B7"/>
    <w:rsid w:val="00243202"/>
    <w:rsid w:val="00244B85"/>
    <w:rsid w:val="0024591B"/>
    <w:rsid w:val="00246216"/>
    <w:rsid w:val="002577D0"/>
    <w:rsid w:val="0026197B"/>
    <w:rsid w:val="00262A89"/>
    <w:rsid w:val="00263D37"/>
    <w:rsid w:val="00267626"/>
    <w:rsid w:val="00267A9B"/>
    <w:rsid w:val="00267C6E"/>
    <w:rsid w:val="00280042"/>
    <w:rsid w:val="00280120"/>
    <w:rsid w:val="00280D2C"/>
    <w:rsid w:val="00283D8D"/>
    <w:rsid w:val="002858F9"/>
    <w:rsid w:val="002A71D5"/>
    <w:rsid w:val="002B57B6"/>
    <w:rsid w:val="002C04E5"/>
    <w:rsid w:val="002C1BC3"/>
    <w:rsid w:val="002C343F"/>
    <w:rsid w:val="002C6A6A"/>
    <w:rsid w:val="002C7DBC"/>
    <w:rsid w:val="002D5835"/>
    <w:rsid w:val="002D5AE2"/>
    <w:rsid w:val="002D66A6"/>
    <w:rsid w:val="002E3B14"/>
    <w:rsid w:val="002F0ABF"/>
    <w:rsid w:val="002F6EBD"/>
    <w:rsid w:val="002F7B7B"/>
    <w:rsid w:val="00301C60"/>
    <w:rsid w:val="00303D7E"/>
    <w:rsid w:val="003055E0"/>
    <w:rsid w:val="00305CBD"/>
    <w:rsid w:val="00307EE5"/>
    <w:rsid w:val="003153C0"/>
    <w:rsid w:val="00326AC3"/>
    <w:rsid w:val="00332218"/>
    <w:rsid w:val="00337729"/>
    <w:rsid w:val="003419E3"/>
    <w:rsid w:val="00342911"/>
    <w:rsid w:val="00344189"/>
    <w:rsid w:val="00344A9B"/>
    <w:rsid w:val="00356F82"/>
    <w:rsid w:val="00370EAD"/>
    <w:rsid w:val="0037320B"/>
    <w:rsid w:val="00384353"/>
    <w:rsid w:val="00387932"/>
    <w:rsid w:val="00394F3F"/>
    <w:rsid w:val="003A2BDE"/>
    <w:rsid w:val="003B0B44"/>
    <w:rsid w:val="003B1515"/>
    <w:rsid w:val="003B7590"/>
    <w:rsid w:val="003C2F7D"/>
    <w:rsid w:val="003C4409"/>
    <w:rsid w:val="003D3662"/>
    <w:rsid w:val="003D3CDE"/>
    <w:rsid w:val="003D43E6"/>
    <w:rsid w:val="003D6A1B"/>
    <w:rsid w:val="003E338D"/>
    <w:rsid w:val="003E54F7"/>
    <w:rsid w:val="003E5A64"/>
    <w:rsid w:val="003F3E2B"/>
    <w:rsid w:val="004019CA"/>
    <w:rsid w:val="00404A0A"/>
    <w:rsid w:val="00404B6E"/>
    <w:rsid w:val="004160A6"/>
    <w:rsid w:val="00416C91"/>
    <w:rsid w:val="004378A0"/>
    <w:rsid w:val="00444B5B"/>
    <w:rsid w:val="00446607"/>
    <w:rsid w:val="0045108E"/>
    <w:rsid w:val="0045241A"/>
    <w:rsid w:val="00454D24"/>
    <w:rsid w:val="004571F6"/>
    <w:rsid w:val="00466259"/>
    <w:rsid w:val="00470174"/>
    <w:rsid w:val="004704AC"/>
    <w:rsid w:val="004709BD"/>
    <w:rsid w:val="00472D11"/>
    <w:rsid w:val="00475BD4"/>
    <w:rsid w:val="004769FB"/>
    <w:rsid w:val="00481DCC"/>
    <w:rsid w:val="004839A8"/>
    <w:rsid w:val="00483B67"/>
    <w:rsid w:val="004856D0"/>
    <w:rsid w:val="00487C44"/>
    <w:rsid w:val="0049454D"/>
    <w:rsid w:val="00495536"/>
    <w:rsid w:val="004A3004"/>
    <w:rsid w:val="004A4745"/>
    <w:rsid w:val="004C59E3"/>
    <w:rsid w:val="004C6C5D"/>
    <w:rsid w:val="004C78EB"/>
    <w:rsid w:val="004D5ACD"/>
    <w:rsid w:val="004E01BF"/>
    <w:rsid w:val="004E10A6"/>
    <w:rsid w:val="004E3904"/>
    <w:rsid w:val="004E6647"/>
    <w:rsid w:val="004E6C42"/>
    <w:rsid w:val="004F69BB"/>
    <w:rsid w:val="00500C21"/>
    <w:rsid w:val="00502197"/>
    <w:rsid w:val="00504BB0"/>
    <w:rsid w:val="00510833"/>
    <w:rsid w:val="00517BB7"/>
    <w:rsid w:val="00527640"/>
    <w:rsid w:val="00531E63"/>
    <w:rsid w:val="005443D5"/>
    <w:rsid w:val="0055556A"/>
    <w:rsid w:val="005754E7"/>
    <w:rsid w:val="00575FF7"/>
    <w:rsid w:val="00586373"/>
    <w:rsid w:val="00590246"/>
    <w:rsid w:val="0059213F"/>
    <w:rsid w:val="0059366A"/>
    <w:rsid w:val="005949BC"/>
    <w:rsid w:val="0059541D"/>
    <w:rsid w:val="005A20C0"/>
    <w:rsid w:val="005A2CAA"/>
    <w:rsid w:val="005A47F9"/>
    <w:rsid w:val="005A6B86"/>
    <w:rsid w:val="005B082A"/>
    <w:rsid w:val="005C1E3D"/>
    <w:rsid w:val="005C2C35"/>
    <w:rsid w:val="005C555F"/>
    <w:rsid w:val="005D0C92"/>
    <w:rsid w:val="005D140E"/>
    <w:rsid w:val="005D5977"/>
    <w:rsid w:val="005E20EE"/>
    <w:rsid w:val="005E2739"/>
    <w:rsid w:val="005E3050"/>
    <w:rsid w:val="005F76E1"/>
    <w:rsid w:val="006010FB"/>
    <w:rsid w:val="006046E4"/>
    <w:rsid w:val="00610CB4"/>
    <w:rsid w:val="00614B4F"/>
    <w:rsid w:val="00616112"/>
    <w:rsid w:val="00616FCE"/>
    <w:rsid w:val="006205DB"/>
    <w:rsid w:val="00625010"/>
    <w:rsid w:val="0063028B"/>
    <w:rsid w:val="00642538"/>
    <w:rsid w:val="006444B6"/>
    <w:rsid w:val="00644CED"/>
    <w:rsid w:val="006471C4"/>
    <w:rsid w:val="00660008"/>
    <w:rsid w:val="00662723"/>
    <w:rsid w:val="00662902"/>
    <w:rsid w:val="006631CC"/>
    <w:rsid w:val="006731FC"/>
    <w:rsid w:val="006770E7"/>
    <w:rsid w:val="0068117F"/>
    <w:rsid w:val="006842BF"/>
    <w:rsid w:val="0068435E"/>
    <w:rsid w:val="00691E4B"/>
    <w:rsid w:val="00695FED"/>
    <w:rsid w:val="00696B0D"/>
    <w:rsid w:val="0069750A"/>
    <w:rsid w:val="006A393A"/>
    <w:rsid w:val="006B0B97"/>
    <w:rsid w:val="006B7652"/>
    <w:rsid w:val="006D1D94"/>
    <w:rsid w:val="006D58C7"/>
    <w:rsid w:val="006E1EA7"/>
    <w:rsid w:val="006E2E9C"/>
    <w:rsid w:val="006F3E3C"/>
    <w:rsid w:val="00705C67"/>
    <w:rsid w:val="00710AB7"/>
    <w:rsid w:val="00712B1E"/>
    <w:rsid w:val="00715DF3"/>
    <w:rsid w:val="007161F2"/>
    <w:rsid w:val="007265D8"/>
    <w:rsid w:val="00734BED"/>
    <w:rsid w:val="007450BF"/>
    <w:rsid w:val="00753633"/>
    <w:rsid w:val="00754BB4"/>
    <w:rsid w:val="00762718"/>
    <w:rsid w:val="00765A96"/>
    <w:rsid w:val="007802F7"/>
    <w:rsid w:val="007807EC"/>
    <w:rsid w:val="00781537"/>
    <w:rsid w:val="007959A8"/>
    <w:rsid w:val="007A092E"/>
    <w:rsid w:val="007A44A0"/>
    <w:rsid w:val="007C1BE2"/>
    <w:rsid w:val="007C3FF3"/>
    <w:rsid w:val="007D0064"/>
    <w:rsid w:val="007D22EF"/>
    <w:rsid w:val="007D2A19"/>
    <w:rsid w:val="007D60C6"/>
    <w:rsid w:val="007E0196"/>
    <w:rsid w:val="007E5DCB"/>
    <w:rsid w:val="007E7105"/>
    <w:rsid w:val="007F6B04"/>
    <w:rsid w:val="00812C7F"/>
    <w:rsid w:val="00813367"/>
    <w:rsid w:val="00813711"/>
    <w:rsid w:val="008141A9"/>
    <w:rsid w:val="00816049"/>
    <w:rsid w:val="0082033C"/>
    <w:rsid w:val="00836B8E"/>
    <w:rsid w:val="00840101"/>
    <w:rsid w:val="00841E9A"/>
    <w:rsid w:val="008471E6"/>
    <w:rsid w:val="0085021D"/>
    <w:rsid w:val="00852C89"/>
    <w:rsid w:val="00856985"/>
    <w:rsid w:val="008605D8"/>
    <w:rsid w:val="008607A0"/>
    <w:rsid w:val="008664A3"/>
    <w:rsid w:val="00875C65"/>
    <w:rsid w:val="00883F3E"/>
    <w:rsid w:val="00884FAB"/>
    <w:rsid w:val="0088555C"/>
    <w:rsid w:val="0088559C"/>
    <w:rsid w:val="0088577C"/>
    <w:rsid w:val="008914E5"/>
    <w:rsid w:val="00891BD4"/>
    <w:rsid w:val="00894E75"/>
    <w:rsid w:val="008A0F34"/>
    <w:rsid w:val="008A4766"/>
    <w:rsid w:val="008A637B"/>
    <w:rsid w:val="008B082B"/>
    <w:rsid w:val="008B0929"/>
    <w:rsid w:val="008B0A20"/>
    <w:rsid w:val="008C6D05"/>
    <w:rsid w:val="008D6595"/>
    <w:rsid w:val="008E1202"/>
    <w:rsid w:val="008E1353"/>
    <w:rsid w:val="008E29F5"/>
    <w:rsid w:val="008E50D1"/>
    <w:rsid w:val="008E7EB1"/>
    <w:rsid w:val="008F5249"/>
    <w:rsid w:val="00900662"/>
    <w:rsid w:val="00903CC1"/>
    <w:rsid w:val="0090597B"/>
    <w:rsid w:val="009062B6"/>
    <w:rsid w:val="00913CBE"/>
    <w:rsid w:val="009235F4"/>
    <w:rsid w:val="009333E1"/>
    <w:rsid w:val="0094476E"/>
    <w:rsid w:val="00946C53"/>
    <w:rsid w:val="00964B79"/>
    <w:rsid w:val="00980B29"/>
    <w:rsid w:val="00980FC4"/>
    <w:rsid w:val="009847FB"/>
    <w:rsid w:val="00992BB9"/>
    <w:rsid w:val="009B04ED"/>
    <w:rsid w:val="009B068B"/>
    <w:rsid w:val="009B1E49"/>
    <w:rsid w:val="009C3175"/>
    <w:rsid w:val="009C4664"/>
    <w:rsid w:val="009D53E5"/>
    <w:rsid w:val="009D6152"/>
    <w:rsid w:val="009E249E"/>
    <w:rsid w:val="009E6C9E"/>
    <w:rsid w:val="009E6F5C"/>
    <w:rsid w:val="009F4DF7"/>
    <w:rsid w:val="009F57B6"/>
    <w:rsid w:val="009F7C3E"/>
    <w:rsid w:val="00A04EF5"/>
    <w:rsid w:val="00A04FBF"/>
    <w:rsid w:val="00A07FF6"/>
    <w:rsid w:val="00A112B0"/>
    <w:rsid w:val="00A25024"/>
    <w:rsid w:val="00A274C2"/>
    <w:rsid w:val="00A4242A"/>
    <w:rsid w:val="00A44817"/>
    <w:rsid w:val="00A52474"/>
    <w:rsid w:val="00A553BE"/>
    <w:rsid w:val="00A617E7"/>
    <w:rsid w:val="00A77607"/>
    <w:rsid w:val="00A82CF1"/>
    <w:rsid w:val="00A9412C"/>
    <w:rsid w:val="00AA49E7"/>
    <w:rsid w:val="00AB28A9"/>
    <w:rsid w:val="00AD4160"/>
    <w:rsid w:val="00AD6134"/>
    <w:rsid w:val="00AE27B2"/>
    <w:rsid w:val="00AE65DB"/>
    <w:rsid w:val="00B01058"/>
    <w:rsid w:val="00B01E56"/>
    <w:rsid w:val="00B06684"/>
    <w:rsid w:val="00B0725A"/>
    <w:rsid w:val="00B139D9"/>
    <w:rsid w:val="00B16F9F"/>
    <w:rsid w:val="00B2552E"/>
    <w:rsid w:val="00B25BA8"/>
    <w:rsid w:val="00B45AE8"/>
    <w:rsid w:val="00B514CF"/>
    <w:rsid w:val="00B53CF1"/>
    <w:rsid w:val="00B57DF8"/>
    <w:rsid w:val="00B73588"/>
    <w:rsid w:val="00B74246"/>
    <w:rsid w:val="00B8095C"/>
    <w:rsid w:val="00B81EBF"/>
    <w:rsid w:val="00B86C3C"/>
    <w:rsid w:val="00B87226"/>
    <w:rsid w:val="00B94BD6"/>
    <w:rsid w:val="00B94F36"/>
    <w:rsid w:val="00B9682A"/>
    <w:rsid w:val="00BA1D80"/>
    <w:rsid w:val="00BA2813"/>
    <w:rsid w:val="00BA2DFB"/>
    <w:rsid w:val="00BA6E75"/>
    <w:rsid w:val="00BA76E4"/>
    <w:rsid w:val="00BB04C7"/>
    <w:rsid w:val="00BB06B1"/>
    <w:rsid w:val="00BC0869"/>
    <w:rsid w:val="00BD44EE"/>
    <w:rsid w:val="00BF0B44"/>
    <w:rsid w:val="00BF4147"/>
    <w:rsid w:val="00BF5648"/>
    <w:rsid w:val="00C00810"/>
    <w:rsid w:val="00C0381B"/>
    <w:rsid w:val="00C04128"/>
    <w:rsid w:val="00C04248"/>
    <w:rsid w:val="00C07952"/>
    <w:rsid w:val="00C202E7"/>
    <w:rsid w:val="00C34F98"/>
    <w:rsid w:val="00C43057"/>
    <w:rsid w:val="00C51EEF"/>
    <w:rsid w:val="00C532E0"/>
    <w:rsid w:val="00C5534A"/>
    <w:rsid w:val="00C661BA"/>
    <w:rsid w:val="00C663A7"/>
    <w:rsid w:val="00C66AF7"/>
    <w:rsid w:val="00C67001"/>
    <w:rsid w:val="00C740F3"/>
    <w:rsid w:val="00C767B0"/>
    <w:rsid w:val="00C86B63"/>
    <w:rsid w:val="00C8701D"/>
    <w:rsid w:val="00C91393"/>
    <w:rsid w:val="00C92896"/>
    <w:rsid w:val="00CA3D90"/>
    <w:rsid w:val="00CA6EB3"/>
    <w:rsid w:val="00CB0C12"/>
    <w:rsid w:val="00CB40D4"/>
    <w:rsid w:val="00CB5E10"/>
    <w:rsid w:val="00CC3D83"/>
    <w:rsid w:val="00CC4F37"/>
    <w:rsid w:val="00CC76E9"/>
    <w:rsid w:val="00CC7ED0"/>
    <w:rsid w:val="00CD3DFC"/>
    <w:rsid w:val="00CD67B4"/>
    <w:rsid w:val="00CD6A38"/>
    <w:rsid w:val="00CF3A34"/>
    <w:rsid w:val="00CF52C3"/>
    <w:rsid w:val="00CF5B74"/>
    <w:rsid w:val="00D0135B"/>
    <w:rsid w:val="00D07D74"/>
    <w:rsid w:val="00D2126F"/>
    <w:rsid w:val="00D256EB"/>
    <w:rsid w:val="00D25F28"/>
    <w:rsid w:val="00D269B2"/>
    <w:rsid w:val="00D30678"/>
    <w:rsid w:val="00D37FA2"/>
    <w:rsid w:val="00D514E8"/>
    <w:rsid w:val="00D546E3"/>
    <w:rsid w:val="00D55C52"/>
    <w:rsid w:val="00D57351"/>
    <w:rsid w:val="00D61784"/>
    <w:rsid w:val="00D679DB"/>
    <w:rsid w:val="00D67B58"/>
    <w:rsid w:val="00D75C22"/>
    <w:rsid w:val="00D80FB6"/>
    <w:rsid w:val="00D86BBB"/>
    <w:rsid w:val="00D86EC9"/>
    <w:rsid w:val="00D91416"/>
    <w:rsid w:val="00D92765"/>
    <w:rsid w:val="00D961E6"/>
    <w:rsid w:val="00D976AF"/>
    <w:rsid w:val="00D97CD3"/>
    <w:rsid w:val="00DA30C9"/>
    <w:rsid w:val="00DB5883"/>
    <w:rsid w:val="00DC429E"/>
    <w:rsid w:val="00DC49FA"/>
    <w:rsid w:val="00DC7631"/>
    <w:rsid w:val="00DD2E3C"/>
    <w:rsid w:val="00DD5A9D"/>
    <w:rsid w:val="00DE5EFF"/>
    <w:rsid w:val="00DF5912"/>
    <w:rsid w:val="00E02CC4"/>
    <w:rsid w:val="00E05124"/>
    <w:rsid w:val="00E05525"/>
    <w:rsid w:val="00E1066B"/>
    <w:rsid w:val="00E117D1"/>
    <w:rsid w:val="00E34ECE"/>
    <w:rsid w:val="00E354C8"/>
    <w:rsid w:val="00E3711C"/>
    <w:rsid w:val="00E43F5D"/>
    <w:rsid w:val="00E45735"/>
    <w:rsid w:val="00E46C91"/>
    <w:rsid w:val="00E512F7"/>
    <w:rsid w:val="00E514BD"/>
    <w:rsid w:val="00E54BE3"/>
    <w:rsid w:val="00E55D75"/>
    <w:rsid w:val="00E6168A"/>
    <w:rsid w:val="00E63E00"/>
    <w:rsid w:val="00E65E19"/>
    <w:rsid w:val="00E73FE6"/>
    <w:rsid w:val="00E84B08"/>
    <w:rsid w:val="00E85BA2"/>
    <w:rsid w:val="00E8789F"/>
    <w:rsid w:val="00E87BBA"/>
    <w:rsid w:val="00E94B58"/>
    <w:rsid w:val="00EA592D"/>
    <w:rsid w:val="00EC5C5D"/>
    <w:rsid w:val="00EC6A85"/>
    <w:rsid w:val="00ED7B9D"/>
    <w:rsid w:val="00EE3BDF"/>
    <w:rsid w:val="00EF0DF7"/>
    <w:rsid w:val="00EF572D"/>
    <w:rsid w:val="00F03AC9"/>
    <w:rsid w:val="00F06EA4"/>
    <w:rsid w:val="00F156C4"/>
    <w:rsid w:val="00F21467"/>
    <w:rsid w:val="00F246E9"/>
    <w:rsid w:val="00F3068F"/>
    <w:rsid w:val="00F40051"/>
    <w:rsid w:val="00F4666A"/>
    <w:rsid w:val="00F47B1E"/>
    <w:rsid w:val="00F673B1"/>
    <w:rsid w:val="00F67B4F"/>
    <w:rsid w:val="00F73CF9"/>
    <w:rsid w:val="00F8080F"/>
    <w:rsid w:val="00F84AA2"/>
    <w:rsid w:val="00F912AA"/>
    <w:rsid w:val="00F93581"/>
    <w:rsid w:val="00F95254"/>
    <w:rsid w:val="00F96056"/>
    <w:rsid w:val="00FA1661"/>
    <w:rsid w:val="00FA6012"/>
    <w:rsid w:val="00FA778F"/>
    <w:rsid w:val="00FB008E"/>
    <w:rsid w:val="00FB1E47"/>
    <w:rsid w:val="00FD0910"/>
    <w:rsid w:val="00FD3B10"/>
    <w:rsid w:val="00FD4CA5"/>
    <w:rsid w:val="00FF2C2C"/>
    <w:rsid w:val="00FF3BAC"/>
    <w:rsid w:val="00FF483D"/>
    <w:rsid w:val="00FF78E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B6DB9"/>
  <w15:docId w15:val="{92B1B8EA-A85B-46EA-B5E7-EF80BB0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3D"/>
    <w:pPr>
      <w:tabs>
        <w:tab w:val="left" w:pos="5387"/>
        <w:tab w:val="left" w:pos="7938"/>
      </w:tabs>
      <w:ind w:right="851"/>
    </w:pPr>
    <w:rPr>
      <w:rFonts w:ascii="Arial" w:hAnsi="Arial"/>
      <w:sz w:val="22"/>
      <w:szCs w:val="22"/>
    </w:rPr>
  </w:style>
  <w:style w:type="paragraph" w:styleId="Rubrik1">
    <w:name w:val="heading 1"/>
    <w:basedOn w:val="Normal"/>
    <w:next w:val="Normal"/>
    <w:qFormat/>
    <w:rsid w:val="00E94B58"/>
    <w:pPr>
      <w:keepNext/>
      <w:spacing w:before="240" w:after="60"/>
      <w:outlineLvl w:val="0"/>
    </w:pPr>
    <w:rPr>
      <w:b/>
      <w:kern w:val="28"/>
      <w:sz w:val="28"/>
      <w:szCs w:val="28"/>
    </w:rPr>
  </w:style>
  <w:style w:type="paragraph" w:styleId="Rubrik2">
    <w:name w:val="heading 2"/>
    <w:basedOn w:val="Normal"/>
    <w:next w:val="Normal"/>
    <w:qFormat/>
    <w:rsid w:val="00D37FA2"/>
    <w:pPr>
      <w:keepNext/>
      <w:spacing w:before="240" w:after="60"/>
      <w:outlineLvl w:val="1"/>
    </w:pPr>
    <w:rPr>
      <w:b/>
      <w:sz w:val="24"/>
      <w:szCs w:val="24"/>
    </w:rPr>
  </w:style>
  <w:style w:type="paragraph" w:styleId="Rubrik3">
    <w:name w:val="heading 3"/>
    <w:basedOn w:val="Normal"/>
    <w:next w:val="Normal"/>
    <w:qFormat/>
    <w:rsid w:val="00D37FA2"/>
    <w:pPr>
      <w:keepNext/>
      <w:spacing w:before="240" w:after="60"/>
      <w:outlineLvl w:val="2"/>
    </w:pPr>
    <w:rPr>
      <w:b/>
    </w:rPr>
  </w:style>
  <w:style w:type="paragraph" w:styleId="Rubrik4">
    <w:name w:val="heading 4"/>
    <w:basedOn w:val="Normal"/>
    <w:next w:val="Normal"/>
    <w:rsid w:val="00BA76E4"/>
    <w:pPr>
      <w:keepNext/>
      <w:spacing w:before="240" w:after="60"/>
      <w:outlineLvl w:val="3"/>
    </w:pPr>
    <w:rPr>
      <w:b/>
    </w:rPr>
  </w:style>
  <w:style w:type="paragraph" w:styleId="Rubrik5">
    <w:name w:val="heading 5"/>
    <w:basedOn w:val="Normal"/>
    <w:next w:val="Normal"/>
    <w:rsid w:val="00BA76E4"/>
    <w:pPr>
      <w:spacing w:before="240" w:after="6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4160A6"/>
    <w:rPr>
      <w:color w:val="0000FF"/>
      <w:u w:val="single"/>
    </w:rPr>
  </w:style>
  <w:style w:type="paragraph" w:styleId="Sidhuvud">
    <w:name w:val="header"/>
    <w:basedOn w:val="Normal"/>
    <w:rsid w:val="00662723"/>
    <w:pPr>
      <w:ind w:left="-794" w:right="0"/>
    </w:pPr>
    <w:rPr>
      <w:sz w:val="16"/>
      <w:szCs w:val="16"/>
    </w:rPr>
  </w:style>
  <w:style w:type="paragraph" w:styleId="Sidfot">
    <w:name w:val="footer"/>
    <w:basedOn w:val="Normal"/>
    <w:rsid w:val="00A04EF5"/>
    <w:pPr>
      <w:tabs>
        <w:tab w:val="center" w:pos="4536"/>
        <w:tab w:val="right" w:pos="9072"/>
      </w:tabs>
      <w:ind w:left="-794" w:right="0"/>
    </w:pPr>
    <w:rPr>
      <w:rFonts w:cs="Univers-Condensed"/>
      <w:color w:val="00B2FF"/>
      <w:sz w:val="18"/>
      <w:szCs w:val="18"/>
      <w:lang w:val="de-DE"/>
    </w:rPr>
  </w:style>
  <w:style w:type="paragraph" w:customStyle="1" w:styleId="Adress">
    <w:name w:val="Adress"/>
    <w:basedOn w:val="Normal"/>
    <w:rsid w:val="003D3CDE"/>
    <w:pPr>
      <w:ind w:right="0"/>
    </w:pPr>
  </w:style>
  <w:style w:type="paragraph" w:styleId="Brdtext">
    <w:name w:val="Body Text"/>
    <w:basedOn w:val="Normal"/>
    <w:rsid w:val="003D3CDE"/>
    <w:pPr>
      <w:spacing w:after="240" w:line="260" w:lineRule="exact"/>
    </w:pPr>
  </w:style>
  <w:style w:type="paragraph" w:styleId="Ballongtext">
    <w:name w:val="Balloon Text"/>
    <w:basedOn w:val="Normal"/>
    <w:semiHidden/>
    <w:rsid w:val="004160A6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4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abs04\common$\Mallar\Pressmeddel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E777AFEAF433DBF432C66A660F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883553-3360-4B7F-8DBB-D55E39C2B202}"/>
      </w:docPartPr>
      <w:docPartBody>
        <w:p w:rsidR="00AB6F7C" w:rsidRDefault="002D1132">
          <w:pPr>
            <w:pStyle w:val="23AE777AFEAF433DBF432C66A660F01B"/>
          </w:pPr>
          <w:r w:rsidRPr="009F72A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EEF18760014A4A85EF045E62B6A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6238B-07A1-4FDA-90A4-C0F91D4B7A69}"/>
      </w:docPartPr>
      <w:docPartBody>
        <w:p w:rsidR="00AB6F7C" w:rsidRDefault="002D1132" w:rsidP="002D1132">
          <w:pPr>
            <w:pStyle w:val="ACEEF18760014A4A85EF045E62B6ADA2"/>
          </w:pPr>
          <w:r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32"/>
    <w:rsid w:val="002D1132"/>
    <w:rsid w:val="00484AFC"/>
    <w:rsid w:val="00877C83"/>
    <w:rsid w:val="00AB6F7C"/>
    <w:rsid w:val="00DF466B"/>
    <w:rsid w:val="00E5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1132"/>
  </w:style>
  <w:style w:type="paragraph" w:customStyle="1" w:styleId="23AE777AFEAF433DBF432C66A660F01B">
    <w:name w:val="23AE777AFEAF433DBF432C66A660F01B"/>
  </w:style>
  <w:style w:type="paragraph" w:customStyle="1" w:styleId="ACEEF18760014A4A85EF045E62B6ADA2">
    <w:name w:val="ACEEF18760014A4A85EF045E62B6ADA2"/>
    <w:rsid w:val="002D1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EEFE8BBAF4144B37A42F70A78CA53" ma:contentTypeVersion="0" ma:contentTypeDescription="Skapa ett nytt dokument." ma:contentTypeScope="" ma:versionID="8807353850866b84f33a18954c892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9DE89-13A8-4A7A-B79A-59980A39C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B0C4F-931D-4A8D-AD5A-7CC66E267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CC8813-0173-431A-AFEC-BF40D56577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1599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Handläggare</vt:lpstr>
    </vt:vector>
  </TitlesOfParts>
  <Company>Tekniska Verken i Linköping AB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Handläggare</dc:title>
  <dc:creator>Henric Rudin</dc:creator>
  <cp:lastModifiedBy>Henric Rudin</cp:lastModifiedBy>
  <cp:revision>238</cp:revision>
  <cp:lastPrinted>2023-05-26T10:10:00Z</cp:lastPrinted>
  <dcterms:created xsi:type="dcterms:W3CDTF">2023-05-24T12:24:00Z</dcterms:created>
  <dcterms:modified xsi:type="dcterms:W3CDTF">2023-05-26T11:36:00Z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0x010100D5FEEFE8BBAF4144B37A42F70A78CA53</vt:lpwstr>
  </property>
</Properties>
</file>